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A3004E6" w14:textId="77777777" w:rsidR="00275260" w:rsidRPr="00E16E2D" w:rsidRDefault="00A3439E" w:rsidP="00FF6FAC">
      <w:pPr>
        <w:pStyle w:val="Heading1"/>
      </w:pPr>
      <w:r w:rsidRPr="00E16E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ADFFC" wp14:editId="414F7C1F">
                <wp:simplePos x="0" y="0"/>
                <wp:positionH relativeFrom="margin">
                  <wp:align>center</wp:align>
                </wp:positionH>
                <wp:positionV relativeFrom="paragraph">
                  <wp:posOffset>-1100455</wp:posOffset>
                </wp:positionV>
                <wp:extent cx="3030071" cy="407670"/>
                <wp:effectExtent l="19050" t="19050" r="18415" b="13335"/>
                <wp:wrapNone/>
                <wp:docPr id="18" name="Shape 6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 val="1"/>
                          </a:ext>
                        </a:extLst>
                      </wps:spPr>
                      <wps:txbx>
                        <w:txbxContent>
                          <w:p w14:paraId="03A81697" w14:textId="77777777" w:rsidR="00A3439E" w:rsidRPr="0082343B" w:rsidRDefault="00FF6FAC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FF6FAC">
                              <w:rPr>
                                <w:rFonts w:ascii="Arial" w:hAnsi="Arial"/>
                                <w:b/>
                                <w:noProof/>
                                <w:sz w:val="40"/>
                              </w:rPr>
                              <w:drawing>
                                <wp:inline distT="0" distB="0" distL="0" distR="0" wp14:anchorId="57A4D7D8" wp14:editId="69F970AD">
                                  <wp:extent cx="2953385" cy="849698"/>
                                  <wp:effectExtent l="0" t="0" r="0" b="7620"/>
                                  <wp:docPr id="3" name="Picture 3" descr="nvasp home logo letter of document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vasp home logo letter of document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3385" cy="8496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85ADFFC" id="Shape 61" o:spid="_x0000_s1026" style="position:absolute;margin-left:0;margin-top:-86.65pt;width:238.6pt;height:32.1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" filled="f" strokecolor="black [3213]" strokeweight="3pt">
                <v:stroke miterlimit="4"/>
                <v:textbox style="mso-fit-shape-to-text:t" inset="1.5pt,1.5pt,1.5pt,1.5pt">
                  <w:txbxContent>
                    <w:p w14:paraId="03A81697" w14:textId="77777777" w:rsidR="00A3439E" w:rsidRPr="0082343B" w:rsidRDefault="00FF6FAC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FF6FAC">
                        <w:rPr>
                          <w:rFonts w:ascii="Arial" w:hAnsi="Arial"/>
                          <w:b/>
                          <w:noProof/>
                          <w:sz w:val="40"/>
                        </w:rPr>
                        <w:drawing>
                          <wp:inline distT="0" distB="0" distL="0" distR="0" wp14:anchorId="57A4D7D8" wp14:editId="69F970AD">
                            <wp:extent cx="2953385" cy="849698"/>
                            <wp:effectExtent l="0" t="0" r="0" b="7620"/>
                            <wp:docPr id="3" name="Picture 3" descr="nvasp home logo letter of document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vasp home logo letter of document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3385" cy="8496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6FAC">
        <w:t>NVASP Monthly OPEN MEETING</w:t>
      </w:r>
    </w:p>
    <w:p w14:paraId="3F38A3C0" w14:textId="5E3F5EDC" w:rsidR="00554276" w:rsidRPr="00515252" w:rsidRDefault="00A3439E" w:rsidP="00515252">
      <w:pPr>
        <w:pStyle w:val="Details"/>
        <w:ind w:left="0"/>
        <w:jc w:val="left"/>
      </w:pPr>
      <w:r w:rsidRPr="00515252">
        <w:rPr>
          <w:b/>
        </w:rPr>
        <w:t>Location</w:t>
      </w:r>
      <w:r w:rsidRPr="00515252">
        <w:t>:</w:t>
      </w:r>
      <w:r w:rsidR="00515252">
        <w:t xml:space="preserve">  </w:t>
      </w:r>
      <w:r w:rsidR="00FF6FAC">
        <w:t>Zoom online</w:t>
      </w:r>
      <w:r w:rsidR="007924E7">
        <w:t xml:space="preserve"> (40 m max) </w:t>
      </w:r>
      <w:r w:rsidRPr="00515252">
        <w:br/>
      </w:r>
      <w:r w:rsidRPr="00515252">
        <w:rPr>
          <w:b/>
        </w:rPr>
        <w:t>Date</w:t>
      </w:r>
      <w:r w:rsidRPr="00515252">
        <w:t>:</w:t>
      </w:r>
      <w:r w:rsidR="00515252">
        <w:t xml:space="preserve">  </w:t>
      </w:r>
      <w:r w:rsidR="00FF6FAC">
        <w:t>8/14/2018</w:t>
      </w:r>
      <w:r w:rsidRPr="00515252">
        <w:br/>
      </w:r>
      <w:r w:rsidRPr="00515252">
        <w:rPr>
          <w:b/>
        </w:rPr>
        <w:t>Attendees</w:t>
      </w:r>
      <w:r w:rsidRPr="00515252">
        <w:t>:</w:t>
      </w:r>
      <w:r w:rsidR="00515252">
        <w:t xml:space="preserve">  </w:t>
      </w:r>
      <w:r w:rsidR="00FF6FAC">
        <w:t xml:space="preserve">Stephanie Patton, David </w:t>
      </w:r>
      <w:proofErr w:type="spellStart"/>
      <w:r w:rsidR="00FF6FAC">
        <w:t>Nomicos</w:t>
      </w:r>
      <w:proofErr w:type="spellEnd"/>
      <w:r w:rsidR="00FF6FAC">
        <w:t>, Emma Dickinson, Danielle Shaw, Andrea Walsh, Paige Beckwith</w:t>
      </w:r>
      <w:r w:rsidRPr="00515252">
        <w:br/>
      </w:r>
      <w:r w:rsidRPr="00515252">
        <w:rPr>
          <w:b/>
        </w:rPr>
        <w:t>Time</w:t>
      </w:r>
      <w:r w:rsidRPr="00515252">
        <w:t>:</w:t>
      </w:r>
      <w:r w:rsidR="00515252">
        <w:t xml:space="preserve">  </w:t>
      </w:r>
      <w:r w:rsidR="00FF6FAC">
        <w:rPr>
          <w:rStyle w:val="Strong"/>
          <w:rFonts w:asciiTheme="majorHAnsi" w:eastAsiaTheme="majorEastAsia" w:hAnsiTheme="majorHAnsi"/>
          <w:b w:val="0"/>
          <w:bCs w:val="0"/>
        </w:rPr>
        <w:t>4:00 PM</w:t>
      </w:r>
    </w:p>
    <w:p w14:paraId="7AEEDF6D" w14:textId="77777777" w:rsidR="00554276" w:rsidRPr="00515252" w:rsidRDefault="003645B3" w:rsidP="00515252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E6DA16CD96CB4317B89612F79FAE7A58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275260" w:rsidRPr="00515252">
            <w:rPr>
              <w:rFonts w:eastAsiaTheme="majorEastAsia"/>
            </w:rPr>
            <w:t>Call to order</w:t>
          </w:r>
        </w:sdtContent>
      </w:sdt>
    </w:p>
    <w:p w14:paraId="38FE6145" w14:textId="77777777" w:rsidR="0015180F" w:rsidRPr="00515252" w:rsidRDefault="003645B3" w:rsidP="00515252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B031399C9E8943FEB132A25DCD9C18BA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</w:rPr>
            <w:t>Roll call</w:t>
          </w:r>
        </w:sdtContent>
      </w:sdt>
    </w:p>
    <w:p w14:paraId="11E65389" w14:textId="77777777" w:rsidR="00B853F9" w:rsidRPr="00515252" w:rsidRDefault="003645B3" w:rsidP="00515252">
      <w:pPr>
        <w:pStyle w:val="ListNumber"/>
      </w:pPr>
      <w:sdt>
        <w:sdtPr>
          <w:rPr>
            <w:rFonts w:eastAsiaTheme="majorEastAsia"/>
          </w:rPr>
          <w:alias w:val="Approval of minutes from last meeting:"/>
          <w:tag w:val="Approval of minutes from last meeting:"/>
          <w:id w:val="-1073734390"/>
          <w:placeholder>
            <w:docPart w:val="A8055C10750743018054212DE022B4BE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</w:rPr>
            <w:t>Approval of minutes from last meeting</w:t>
          </w:r>
        </w:sdtContent>
      </w:sdt>
    </w:p>
    <w:p w14:paraId="4C1F5C7A" w14:textId="77777777" w:rsidR="00D50D23" w:rsidRPr="00515252" w:rsidRDefault="003645B3" w:rsidP="00515252">
      <w:pPr>
        <w:pStyle w:val="ListNumber"/>
      </w:pPr>
      <w:sdt>
        <w:sdtPr>
          <w:alias w:val="Open issues:"/>
          <w:tag w:val="Open issues:"/>
          <w:id w:val="-297222184"/>
          <w:placeholder>
            <w:docPart w:val="6C3306FB775F41EB8AE2F0A70D0CD05B"/>
          </w:placeholder>
          <w:temporary/>
          <w:showingPlcHdr/>
        </w:sdtPr>
        <w:sdtEndPr/>
        <w:sdtContent>
          <w:r w:rsidR="00285B87" w:rsidRPr="00515252">
            <w:rPr>
              <w:rFonts w:eastAsiaTheme="majorEastAsia"/>
            </w:rPr>
            <w:t>Open issues</w:t>
          </w:r>
        </w:sdtContent>
      </w:sdt>
    </w:p>
    <w:p w14:paraId="6A2B8684" w14:textId="77777777" w:rsidR="00C1643D" w:rsidRPr="00515252" w:rsidRDefault="0035138D" w:rsidP="00515252">
      <w:pPr>
        <w:pStyle w:val="ListNumber2"/>
      </w:pPr>
      <w:r>
        <w:t>Community Agreements</w:t>
      </w:r>
      <w:r w:rsidR="00487D75">
        <w:t>- Attached from Retreat.</w:t>
      </w:r>
    </w:p>
    <w:p w14:paraId="22D459C2" w14:textId="5765E085" w:rsidR="002C3D7E" w:rsidRDefault="0035138D" w:rsidP="00515252">
      <w:pPr>
        <w:pStyle w:val="ListNumber2"/>
      </w:pPr>
      <w:r>
        <w:t>Conference</w:t>
      </w:r>
      <w:r w:rsidR="007924E7">
        <w:t xml:space="preserve"> Planning</w:t>
      </w:r>
    </w:p>
    <w:p w14:paraId="47843F38" w14:textId="77777777" w:rsidR="0035138D" w:rsidRDefault="0035138D" w:rsidP="0035138D">
      <w:pPr>
        <w:pStyle w:val="ListNumber2"/>
        <w:numPr>
          <w:ilvl w:val="2"/>
          <w:numId w:val="40"/>
        </w:numPr>
      </w:pPr>
      <w:r>
        <w:t>Insurance</w:t>
      </w:r>
    </w:p>
    <w:p w14:paraId="7A632B00" w14:textId="27C82C17" w:rsidR="007924E7" w:rsidRDefault="007924E7" w:rsidP="0035138D">
      <w:pPr>
        <w:pStyle w:val="ListNumber2"/>
        <w:numPr>
          <w:ilvl w:val="2"/>
          <w:numId w:val="40"/>
        </w:numPr>
      </w:pPr>
      <w:r>
        <w:t>Expenses/Income</w:t>
      </w:r>
    </w:p>
    <w:p w14:paraId="377A15B8" w14:textId="77777777" w:rsidR="000A329F" w:rsidRDefault="000A329F" w:rsidP="0035138D">
      <w:pPr>
        <w:pStyle w:val="ListNumber2"/>
        <w:numPr>
          <w:ilvl w:val="2"/>
          <w:numId w:val="40"/>
        </w:numPr>
      </w:pPr>
      <w:r>
        <w:t>Dinner – voting item – on own or paid by NVASP.</w:t>
      </w:r>
    </w:p>
    <w:p w14:paraId="61A00D88" w14:textId="77777777" w:rsidR="0035138D" w:rsidRDefault="0035138D" w:rsidP="0035138D">
      <w:pPr>
        <w:pStyle w:val="ListNumber2"/>
        <w:numPr>
          <w:ilvl w:val="2"/>
          <w:numId w:val="40"/>
        </w:numPr>
      </w:pPr>
      <w:r>
        <w:t>Audio/video equipment</w:t>
      </w:r>
    </w:p>
    <w:p w14:paraId="4027083F" w14:textId="7D49148F" w:rsidR="007924E7" w:rsidRDefault="007924E7" w:rsidP="0035138D">
      <w:pPr>
        <w:pStyle w:val="ListNumber2"/>
        <w:numPr>
          <w:ilvl w:val="2"/>
          <w:numId w:val="40"/>
        </w:numPr>
      </w:pPr>
      <w:r>
        <w:t>Other</w:t>
      </w:r>
    </w:p>
    <w:p w14:paraId="54340481" w14:textId="77777777" w:rsidR="000A329F" w:rsidRDefault="000A329F" w:rsidP="000A329F">
      <w:pPr>
        <w:pStyle w:val="ListNumber2"/>
      </w:pPr>
      <w:r>
        <w:t>Committee Updates</w:t>
      </w:r>
    </w:p>
    <w:p w14:paraId="6A9DAA7E" w14:textId="77777777" w:rsidR="000A329F" w:rsidRDefault="000A329F" w:rsidP="000A329F">
      <w:pPr>
        <w:pStyle w:val="ListNumber2"/>
        <w:numPr>
          <w:ilvl w:val="2"/>
          <w:numId w:val="40"/>
        </w:numPr>
      </w:pPr>
      <w:r>
        <w:t>Communications</w:t>
      </w:r>
    </w:p>
    <w:p w14:paraId="3DA2979D" w14:textId="77777777" w:rsidR="000A329F" w:rsidRDefault="000A329F" w:rsidP="000A329F">
      <w:pPr>
        <w:pStyle w:val="ListNumber2"/>
        <w:numPr>
          <w:ilvl w:val="2"/>
          <w:numId w:val="40"/>
        </w:numPr>
      </w:pPr>
      <w:r>
        <w:t>GPR/Legislative updates</w:t>
      </w:r>
    </w:p>
    <w:p w14:paraId="219F34D5" w14:textId="77777777" w:rsidR="000A329F" w:rsidRDefault="000A329F" w:rsidP="000A329F">
      <w:pPr>
        <w:pStyle w:val="ListNumber2"/>
        <w:numPr>
          <w:ilvl w:val="2"/>
          <w:numId w:val="40"/>
        </w:numPr>
      </w:pPr>
      <w:r>
        <w:t xml:space="preserve">Shortage -upcoming NASP Webinars </w:t>
      </w:r>
      <w:r w:rsidR="00487D75">
        <w:t>on Shortages</w:t>
      </w:r>
    </w:p>
    <w:p w14:paraId="73BA9E33" w14:textId="77777777" w:rsidR="000A329F" w:rsidRDefault="000A329F" w:rsidP="000A329F">
      <w:pPr>
        <w:pStyle w:val="ListNumber2"/>
        <w:numPr>
          <w:ilvl w:val="3"/>
          <w:numId w:val="40"/>
        </w:numPr>
      </w:pPr>
      <w:r>
        <w:t>Wednesday, August 15</w:t>
      </w:r>
      <w:r w:rsidRPr="000A329F">
        <w:rPr>
          <w:vertAlign w:val="superscript"/>
        </w:rPr>
        <w:t>t</w:t>
      </w:r>
      <w:r>
        <w:rPr>
          <w:vertAlign w:val="superscript"/>
        </w:rPr>
        <w:t xml:space="preserve">h </w:t>
      </w:r>
      <w:r w:rsidR="00487D75">
        <w:t>1:00 PM PST</w:t>
      </w:r>
      <w:r>
        <w:t xml:space="preserve"> </w:t>
      </w:r>
      <w:r w:rsidR="00487D75">
        <w:t>Utilizing NASP resource to remedy shortages</w:t>
      </w:r>
    </w:p>
    <w:p w14:paraId="59540E06" w14:textId="77777777" w:rsidR="00487D75" w:rsidRDefault="00487D75" w:rsidP="000A329F">
      <w:pPr>
        <w:pStyle w:val="ListNumber2"/>
        <w:numPr>
          <w:ilvl w:val="3"/>
          <w:numId w:val="40"/>
        </w:numPr>
      </w:pPr>
      <w:r>
        <w:t>Wednesday, September 12</w:t>
      </w:r>
      <w:r w:rsidRPr="00487D75">
        <w:rPr>
          <w:vertAlign w:val="superscript"/>
        </w:rPr>
        <w:t>th</w:t>
      </w:r>
      <w:r>
        <w:t xml:space="preserve"> 3:30 PM PST Communicating about Shortages</w:t>
      </w:r>
    </w:p>
    <w:p w14:paraId="08AAF3FE" w14:textId="77777777" w:rsidR="00487D75" w:rsidRDefault="00487D75" w:rsidP="000A329F">
      <w:pPr>
        <w:pStyle w:val="ListNumber2"/>
        <w:numPr>
          <w:ilvl w:val="3"/>
          <w:numId w:val="40"/>
        </w:numPr>
      </w:pPr>
      <w:r>
        <w:t>Wednesday, October 24</w:t>
      </w:r>
      <w:r w:rsidRPr="00487D75">
        <w:rPr>
          <w:vertAlign w:val="superscript"/>
        </w:rPr>
        <w:t>th</w:t>
      </w:r>
      <w:r>
        <w:t xml:space="preserve"> 5:00 PM PST, Advocating for Policies for Remediating Shortages</w:t>
      </w:r>
    </w:p>
    <w:p w14:paraId="215F1BC3" w14:textId="77777777" w:rsidR="00487D75" w:rsidRDefault="00487D75" w:rsidP="00487D75">
      <w:pPr>
        <w:pStyle w:val="ListNumber2"/>
        <w:numPr>
          <w:ilvl w:val="3"/>
          <w:numId w:val="40"/>
        </w:numPr>
      </w:pPr>
      <w:r>
        <w:t>Thursday, November 15</w:t>
      </w:r>
      <w:r w:rsidRPr="00487D75">
        <w:rPr>
          <w:vertAlign w:val="superscript"/>
        </w:rPr>
        <w:t>th</w:t>
      </w:r>
      <w:r>
        <w:t>, 1:00 PM PST, Building Communities of Practice</w:t>
      </w:r>
    </w:p>
    <w:p w14:paraId="7025BFE0" w14:textId="3CB772D3" w:rsidR="007924E7" w:rsidRDefault="007924E7" w:rsidP="007924E7">
      <w:pPr>
        <w:pStyle w:val="ListNumber2"/>
        <w:numPr>
          <w:ilvl w:val="2"/>
          <w:numId w:val="40"/>
        </w:numPr>
      </w:pPr>
      <w:r>
        <w:t>NASP Delegate Report</w:t>
      </w:r>
    </w:p>
    <w:p w14:paraId="58B8BC10" w14:textId="77777777" w:rsidR="000A329F" w:rsidRDefault="000A329F" w:rsidP="00487D75">
      <w:pPr>
        <w:pStyle w:val="ListNumber2"/>
      </w:pPr>
      <w:r>
        <w:t>By-Laws/Website</w:t>
      </w:r>
      <w:r w:rsidR="00487D75">
        <w:t xml:space="preserve"> updates</w:t>
      </w:r>
    </w:p>
    <w:p w14:paraId="4213A2CE" w14:textId="77777777" w:rsidR="002C3D7E" w:rsidRPr="000A329F" w:rsidRDefault="000A329F" w:rsidP="00515252">
      <w:pPr>
        <w:pStyle w:val="ListNumber2"/>
        <w:rPr>
          <w:u w:val="single"/>
        </w:rPr>
      </w:pPr>
      <w:r w:rsidRPr="000A329F">
        <w:rPr>
          <w:u w:val="single"/>
        </w:rPr>
        <w:t>The Will to Govern Well</w:t>
      </w:r>
      <w:r>
        <w:rPr>
          <w:u w:val="single"/>
        </w:rPr>
        <w:t xml:space="preserve"> </w:t>
      </w:r>
      <w:r>
        <w:t xml:space="preserve"> -future work</w:t>
      </w:r>
    </w:p>
    <w:p w14:paraId="06598F62" w14:textId="77777777" w:rsidR="0015180F" w:rsidRPr="00515252" w:rsidRDefault="003645B3" w:rsidP="00515252">
      <w:pPr>
        <w:pStyle w:val="ListNumber"/>
      </w:pPr>
      <w:sdt>
        <w:sdtPr>
          <w:alias w:val="New business:"/>
          <w:tag w:val="New business:"/>
          <w:id w:val="-135951456"/>
          <w:placeholder>
            <w:docPart w:val="953933010F824E75AE0FA4D8DB90CEEA"/>
          </w:placeholder>
          <w:temporary/>
          <w:showingPlcHdr/>
        </w:sdtPr>
        <w:sdtEndPr/>
        <w:sdtContent>
          <w:r w:rsidR="00285B87" w:rsidRPr="00515252">
            <w:rPr>
              <w:rFonts w:eastAsiaTheme="majorEastAsia"/>
            </w:rPr>
            <w:t>New business</w:t>
          </w:r>
        </w:sdtContent>
      </w:sdt>
    </w:p>
    <w:p w14:paraId="34DE4E36" w14:textId="77777777" w:rsidR="00487D75" w:rsidRDefault="00487D75" w:rsidP="00487D75">
      <w:pPr>
        <w:pStyle w:val="ListNumber2"/>
      </w:pPr>
      <w:r>
        <w:t>Zoom account $14.99/month, $180</w:t>
      </w:r>
    </w:p>
    <w:p w14:paraId="5FFD780E" w14:textId="0161CB6B" w:rsidR="00276FA1" w:rsidRPr="00515252" w:rsidRDefault="00487D75" w:rsidP="007924E7">
      <w:pPr>
        <w:pStyle w:val="ListNumber2"/>
      </w:pPr>
      <w:r>
        <w:t>Conference Procedures – future work</w:t>
      </w:r>
    </w:p>
    <w:p w14:paraId="19F3A4B4" w14:textId="77777777" w:rsidR="002C3D7E" w:rsidRPr="00515252" w:rsidRDefault="00487D75" w:rsidP="00515252">
      <w:pPr>
        <w:pStyle w:val="ListNumber2"/>
      </w:pPr>
      <w:r>
        <w:t xml:space="preserve">Other </w:t>
      </w:r>
    </w:p>
    <w:p w14:paraId="33024B48" w14:textId="77777777" w:rsidR="0015180F" w:rsidRPr="00515252" w:rsidRDefault="003645B3" w:rsidP="00515252">
      <w:pPr>
        <w:pStyle w:val="ListNumber"/>
      </w:pPr>
      <w:sdt>
        <w:sdtPr>
          <w:alias w:val="Adjournment:"/>
          <w:tag w:val="Adjournment:"/>
          <w:id w:val="-768846696"/>
          <w:placeholder>
            <w:docPart w:val="240C702E2DF249D28524D659A8ADC03E"/>
          </w:placeholder>
          <w:temporary/>
          <w:showingPlcHdr/>
        </w:sdtPr>
        <w:sdtEndPr/>
        <w:sdtContent>
          <w:r w:rsidR="00285B87" w:rsidRPr="00515252">
            <w:t>Adjournment</w:t>
          </w:r>
        </w:sdtContent>
      </w:sdt>
    </w:p>
    <w:p w14:paraId="7A0EE457" w14:textId="77777777" w:rsidR="00D512BB" w:rsidRPr="008E421A" w:rsidRDefault="00D512BB" w:rsidP="00515252">
      <w:pPr>
        <w:rPr>
          <w:lang w:val="en-GB"/>
        </w:rPr>
      </w:pPr>
    </w:p>
    <w:sectPr w:rsidR="00D512BB" w:rsidRPr="008E421A" w:rsidSect="00515252">
      <w:footerReference w:type="default" r:id="rId14"/>
      <w:pgSz w:w="12240" w:h="15840" w:code="1"/>
      <w:pgMar w:top="2088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0A877" w14:textId="77777777" w:rsidR="003645B3" w:rsidRDefault="003645B3" w:rsidP="001E7D29">
      <w:pPr>
        <w:spacing w:after="0" w:line="240" w:lineRule="auto"/>
      </w:pPr>
      <w:r>
        <w:separator/>
      </w:r>
    </w:p>
  </w:endnote>
  <w:endnote w:type="continuationSeparator" w:id="0">
    <w:p w14:paraId="019814F1" w14:textId="77777777" w:rsidR="003645B3" w:rsidRDefault="003645B3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11A3C" w14:textId="77777777" w:rsidR="000F4987" w:rsidRPr="004230D9" w:rsidRDefault="006B152C">
    <w:pPr>
      <w:pStyle w:val="Footer"/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6B63D9" wp14:editId="5FE23214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>
                        <a:extLst/>
                      </wpg:cNvPr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8785181" id="Group 1" o:spid="_x0000_s1026" alt="decorative element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">
              <v:group id="Group 29" o:spid="_x0000_s1027" style="position:absolute;top:61370;width:29794;height:40653" coordorigin="-41,-7257" coordsize="29798,40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Rectangle 28" o:spid="_x0000_s1028" style="position:absolute;left:1700;width:8564;height:20654;visibility:visible;mso-wrap-style:square;v-text-anchor:middle" coordsize="674623,2065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/AL0A&#10;AADaAAAADwAAAGRycy9kb3ducmV2LnhtbESPzQrCMBCE74LvEFbwpqkeRKpRRBQVL/49wNKsTbHZ&#10;1CZqfXsjCB6HmfmGmc4bW4on1b5wrGDQT0AQZ04XnCu4nNe9MQgfkDWWjknBmzzMZ+3WFFPtXnyk&#10;5ynkIkLYp6jAhFClUvrMkEXfdxVx9K6uthiirHOpa3xFuC3lMElG0mLBccFgRUtD2e30sAoWe9bN&#10;/eB3ZXG7H2hlqo0Z75TqdprFBESgJvzDv/ZWKxjC90q8A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ki/AL0AAADaAAAADwAAAAAAAAAAAAAAAACYAgAAZHJzL2Rvd25yZXYu&#10;eG1sUEsFBgAAAAAEAAQA9QAAAIID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8VsQA&#10;AADbAAAADwAAAGRycy9kb3ducmV2LnhtbESPT2vCQBTE7wW/w/KE3uom2qpEV1GhEC8F/+H1kX0m&#10;wezbsLvG9Nt3C4Ueh5n5DbNc96YRHTlfW1aQjhIQxIXVNZcKzqfPtzkIH5A1NpZJwTd5WK8GL0vM&#10;tH3ygbpjKEWEsM9QQRVCm0npi4oM+pFtiaN3s85giNKVUjt8Rrhp5DhJptJgzXGhwpZ2FRX348Mo&#10;6D+6r3y+327IXe/8vp+leZdelHod9psFiEB9+A//tXOtYDKG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fFbEAAAA2wAAAA8AAAAAAAAAAAAAAAAAmAIAAGRycy9k&#10;b3ducmV2LnhtbFBLBQYAAAAABAAEAPUAAACJAw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VOMQA&#10;AADaAAAADwAAAGRycy9kb3ducmV2LnhtbESP3WoCMRSE7wXfIZyCdzXbKkW2RhGhKGjFPwreHTbH&#10;3dXNyZLEdfv2plDwcpiZb5jxtDWVaMj50rKCt34CgjizuuRcwfHw9ToC4QOyxsoyKfglD9NJtzPG&#10;VNs776jZh1xECPsUFRQh1KmUPivIoO/bmjh6Z+sMhihdLrXDe4SbSr4nyYc0WHJcKLCmeUHZdX8z&#10;Ci5h4L7L7c/mdlxV88Fsfc5Pi0ap3ks7+wQRqA3P8H97qRUM4e9Kv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kVTjEAAAA2gAAAA8AAAAAAAAAAAAAAAAAmAIAAGRycy9k&#10;b3ducmV2LnhtbFBLBQYAAAAABAAEAPUAAACJAw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kFMAA&#10;AADaAAAADwAAAGRycy9kb3ducmV2LnhtbESPQYvCMBSE7wv+h/AEb2uq4lKrUUQRvNrtweOjebbV&#10;5qU0Uau/3giCx2FmvmEWq87U4katqywrGA0jEMS51RUXCrL/3W8MwnlkjbVlUvAgB6tl72eBibZ3&#10;PtAt9YUIEHYJKii9bxIpXV6SQTe0DXHwTrY16INsC6lbvAe4qeU4iv6kwYrDQokNbUrKL+nVKIj3&#10;6eV55uN5lm1n2WQbTcZcsFKDfreeg/DU+W/4095rBVN4Xw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jkFMAAAADaAAAADwAAAAAAAAAAAAAAAACYAgAAZHJzL2Rvd25y&#10;ZXYueG1sUEsFBgAAAAAEAAQA9QAAAIUD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8QI8UA&#10;AADaAAAADwAAAGRycy9kb3ducmV2LnhtbESPT2vCQBTE70K/w/IKvZlNFURSV7GiWAoe/FNob4/s&#10;M4lm38bs1kQ/vSsIHoeZ+Q0zmrSmFGeqXWFZwXsUgyBOrS44U7DbLrpDEM4jaywtk4ILOZiMXzoj&#10;TLRteE3njc9EgLBLUEHufZVI6dKcDLrIVsTB29vaoA+yzqSusQlwU8peHA+kwYLDQo4VzXJKj5t/&#10;o+DQ//3501ffX16aee/0vXLXz9lQqbfXdvoBwlPrn+FH+0srGMD9SrgBcn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3xAjxQAAANoAAAAPAAAAAAAAAAAAAAAAAJgCAABkcnMv&#10;ZG93bnJldi54bWxQSwUGAAAAAAQABAD1AAAAigM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LasUA&#10;AADaAAAADwAAAGRycy9kb3ducmV2LnhtbESP3WoCMRSE7wu+QzhCb4pmLaKy3ayIIAgLllqRXp5u&#10;zv7QzcmSpLr16U2h0MthZr5hsvVgOnEh51vLCmbTBARxaXXLtYLT+26yAuEDssbOMin4IQ/rfPSQ&#10;Yartld/ocgy1iBD2KSpoQuhTKX3ZkEE/tT1x9CrrDIYoXS21w2uEm04+J8lCGmw5LjTY07ah8uv4&#10;bRSwvbndvCr29vWzWFRPs+J8+Fgq9TgeNi8gAg3hP/zX3msFS/i9Em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EtqxQAAANoAAAAPAAAAAAAAAAAAAAAAAJgCAABkcnMv&#10;ZG93bnJldi54bWxQSwUGAAAAAAQABAD1AAAAigM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b0nxL8AAADbAAAADwAAAGRycy9kb3ducmV2LnhtbERPTYvCMBC9C/sfwizs&#10;TVNdlaUaRRbEngStsNehGZtqMylJVuu/NwfB4+N9L9e9bcWNfGgcKxiPMhDEldMN1wpO5Xb4AyJE&#10;ZI2tY1LwoADr1cdgibl2dz7Q7RhrkUI45KjAxNjlUobKkMUwch1x4s7OW4wJ+lpqj/cUbls5ybK5&#10;tNhwajDY0a+h6nr8twr0NHyfqCg2frK/lLNmtjP1+U+pr89+swARqY9v8ctdaAXTtD59ST9Arp4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OW9J8S/AAAA2wAAAA8AAAAA&#10;AAAAAAAAAAAAqgIAAGRycy9kb3ducmV2LnhtbFBLBQYAAAAABAAEAPoAAACWAwAAAAA=&#10;">
                <v:shape id="Rectangle 28" o:spid="_x0000_s1035" style="position:absolute;left:1700;width:8564;height:20654;visibility:visible;mso-wrap-style:square;v-text-anchor:middle" coordsize="674623,2065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ilcAA&#10;AADbAAAADwAAAGRycy9kb3ducmV2LnhtbESP0YrCMBRE3xf8h3AF39ZUkUWqUUQUlX3R6gdcmmtT&#10;bG5qE7X+vREEH4eZOcNM562txJ0aXzpWMOgnIIhzp0suFJyO698xCB+QNVaOScGTPMxnnZ8ppto9&#10;+ED3LBQiQtinqMCEUKdS+tyQRd93NXH0zq6xGKJsCqkbfES4reQwSf6kxZLjgsGalobyS3azChb/&#10;rNvr3u+q8nLd08rUGzPeKdXrtosJiEBt+IY/7a1WMBrA+0v8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qilcAAAADbAAAADwAAAAAAAAAAAAAAAACYAgAAZHJzL2Rvd25y&#10;ZXYueG1sUEsFBgAAAAAEAAQA9QAAAIUD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4PK8MA&#10;AADbAAAADwAAAGRycy9kb3ducmV2LnhtbESPT4vCMBTE7wt+h/CEva1pRVepRlFhoV4W1j94fTTP&#10;tti8lCRbu9/eLAgeh5n5DbNc96YRHTlfW1aQjhIQxIXVNZcKTsevjzkIH5A1NpZJwR95WK8Gb0vM&#10;tL3zD3WHUIoIYZ+hgiqENpPSFxUZ9CPbEkfvap3BEKUrpXZ4j3DTyHGSfEqDNceFClvaVVTcDr9G&#10;QT/tvvP5frshd7nxZD9L8y49K/U+7DcLEIH68Ao/27lWMBnD/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4PK8MAAADbAAAADwAAAAAAAAAAAAAAAACYAgAAZHJzL2Rv&#10;d25yZXYueG1sUEsFBgAAAAAEAAQA9QAAAIgD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IH8UA&#10;AADbAAAADwAAAGRycy9kb3ducmV2LnhtbESPQWvCQBSE74X+h+UVvOmmRkqJriKCKKiltSJ4e2Sf&#10;SWz2bdhdY/z33YLQ4zAz3zCTWWdq0ZLzlWUFr4MEBHFudcWFgsP3sv8OwgdkjbVlUnAnD7Pp89ME&#10;M21v/EXtPhQiQthnqKAMocmk9HlJBv3ANsTRO1tnMETpCqkd3iLc1HKYJG/SYMVxocSGFiXlP/ur&#10;UXAJqdtVn8eP62FTL9L59lycVq1SvZduPgYRqAv/4Ud7rRWMUvj7En+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EgfxQAAANsAAAAPAAAAAAAAAAAAAAAAAJgCAABkcnMv&#10;ZG93bnJldi54bWxQSwUGAAAAAAQABAD1AAAAigM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rosEA&#10;AADbAAAADwAAAGRycy9kb3ducmV2LnhtbESPT4vCMBTE74LfITzBm6arItptFFEEr9Ye9vho3vaP&#10;zUtpotb99BtB8DjMzG+YZNubRtypc5VlBV/TCARxbnXFhYLscpysQDiPrLGxTAqe5GC7GQ4SjLV9&#10;8JnuqS9EgLCLUUHpfRtL6fKSDLqpbYmD92s7gz7IrpC6w0eAm0bOomgpDVYcFkpsaV9Sfk1vRsHq&#10;lF7/av6p19lhnc0P0XzGBSs1HvW7bxCeev8Jv9snrWCxgNeX8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a6LBAAAA2wAAAA8AAAAAAAAAAAAAAAAAmAIAAGRycy9kb3du&#10;cmV2LnhtbFBLBQYAAAAABAAEAPUAAACGAw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gCMcA&#10;AADbAAAADwAAAGRycy9kb3ducmV2LnhtbESPW2vCQBSE3wv+h+UIvtVNvSGpq7SiWAQfvIF9O2RP&#10;k7TZszG7muivdwuFPg4z8w0zmTWmEFeqXG5ZwUs3AkGcWJ1zquCwXz6PQTiPrLGwTApu5GA2bT1N&#10;MNa25i1ddz4VAcIuRgWZ92UspUsyMui6tiQO3petDPogq1TqCusAN4XsRdFIGsw5LGRY0jyj5Gd3&#10;MQq++6fjp777/upWL3rn9cbd3+djpTrt5u0VhKfG/4f/2h9awWAIv1/CD5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t4AjHAAAA2wAAAA8AAAAAAAAAAAAAAAAAmAIAAGRy&#10;cy9kb3ducmV2LnhtbFBLBQYAAAAABAAEAPUAAACMAw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VjMUA&#10;AADbAAAADwAAAGRycy9kb3ducmV2LnhtbESPW2sCMRSE3wv+h3AKfSmatchatkaRgiAsKF4oPp5u&#10;zl7o5mRJUl376xtB8HGYmW+Y2aI3rTiT841lBeNRAoK4sLrhSsHxsBq+g/ABWWNrmRRcycNiPnia&#10;YabthXd03odKRAj7DBXUIXSZlL6oyaAf2Y44eqV1BkOUrpLa4SXCTSvfkiSVBhuOCzV29FlT8bP/&#10;NQrY/rnVpMzXdvudp+XrOP/anKZKvTz3yw8QgfrwCN/ba61gksLtS/wB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BWMxQAAANsAAAAPAAAAAAAAAAAAAAAAAJgCAABkcnMv&#10;ZG93bnJldi54bWxQSwUGAAAAAAQABAD1AAAAigM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DD330" w14:textId="77777777" w:rsidR="003645B3" w:rsidRDefault="003645B3" w:rsidP="001E7D29">
      <w:pPr>
        <w:spacing w:after="0" w:line="240" w:lineRule="auto"/>
      </w:pPr>
      <w:r>
        <w:separator/>
      </w:r>
    </w:p>
  </w:footnote>
  <w:footnote w:type="continuationSeparator" w:id="0">
    <w:p w14:paraId="0250F80A" w14:textId="77777777" w:rsidR="003645B3" w:rsidRDefault="003645B3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20234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AC"/>
    <w:rsid w:val="0000418E"/>
    <w:rsid w:val="00016839"/>
    <w:rsid w:val="00057671"/>
    <w:rsid w:val="000A329F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178FD"/>
    <w:rsid w:val="0032131A"/>
    <w:rsid w:val="003310BF"/>
    <w:rsid w:val="00333DF8"/>
    <w:rsid w:val="0035138D"/>
    <w:rsid w:val="00352B99"/>
    <w:rsid w:val="00357641"/>
    <w:rsid w:val="00360B6E"/>
    <w:rsid w:val="00361DEE"/>
    <w:rsid w:val="003645B3"/>
    <w:rsid w:val="00394EF4"/>
    <w:rsid w:val="003F009F"/>
    <w:rsid w:val="00410612"/>
    <w:rsid w:val="00411F8B"/>
    <w:rsid w:val="004230D9"/>
    <w:rsid w:val="00450670"/>
    <w:rsid w:val="004724BD"/>
    <w:rsid w:val="00477352"/>
    <w:rsid w:val="00487D75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924E7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E16E2D"/>
    <w:rsid w:val="00E17712"/>
    <w:rsid w:val="00E557A0"/>
    <w:rsid w:val="00EF6435"/>
    <w:rsid w:val="00F10F6B"/>
    <w:rsid w:val="00F23697"/>
    <w:rsid w:val="00F36BB7"/>
    <w:rsid w:val="00F87EAA"/>
    <w:rsid w:val="00F92B25"/>
    <w:rsid w:val="00FB3809"/>
    <w:rsid w:val="00FD6CAB"/>
    <w:rsid w:val="00FE5D34"/>
    <w:rsid w:val="00FE6B6C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B6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3" w:unhideWhenUsed="0" w:qFormat="1"/>
    <w:lsdException w:name="List Number" w:semiHidden="0" w:uiPriority="12" w:unhideWhenUsed="0" w:qFormat="1"/>
    <w:lsdException w:name="List Number 2" w:uiPriority="12" w:qFormat="1"/>
    <w:lsdException w:name="Title" w:uiPriority="10" w:qFormat="1"/>
    <w:lsdException w:name="Default Paragraph Font" w:uiPriority="1"/>
    <w:lsdException w:name="Subtitle" w:uiPriority="11" w:qFormat="1"/>
    <w:lsdException w:name="Date" w:uiPriority="10" w:qFormat="1"/>
    <w:lsdException w:name="Strong" w:uiPriority="1" w:qFormat="1"/>
    <w:lsdException w:name="Emphasis" w:semiHidden="0" w:uiPriority="15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customStyle="1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customStyle="1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3" w:unhideWhenUsed="0" w:qFormat="1"/>
    <w:lsdException w:name="List Number" w:semiHidden="0" w:uiPriority="12" w:unhideWhenUsed="0" w:qFormat="1"/>
    <w:lsdException w:name="List Number 2" w:uiPriority="12" w:qFormat="1"/>
    <w:lsdException w:name="Title" w:uiPriority="10" w:qFormat="1"/>
    <w:lsdException w:name="Default Paragraph Font" w:uiPriority="1"/>
    <w:lsdException w:name="Subtitle" w:uiPriority="11" w:qFormat="1"/>
    <w:lsdException w:name="Date" w:uiPriority="10" w:qFormat="1"/>
    <w:lsdException w:name="Strong" w:uiPriority="1" w:qFormat="1"/>
    <w:lsdException w:name="Emphasis" w:semiHidden="0" w:uiPriority="15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customStyle="1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customStyle="1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ckinson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DA16CD96CB4317B89612F79FAE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1CA77-3661-49E7-9E1B-980F5B9B731E}"/>
      </w:docPartPr>
      <w:docPartBody>
        <w:p w:rsidR="00851D52" w:rsidRDefault="002E653E">
          <w:pPr>
            <w:pStyle w:val="E6DA16CD96CB4317B89612F79FAE7A58"/>
          </w:pPr>
          <w:r w:rsidRPr="00515252">
            <w:rPr>
              <w:rFonts w:eastAsiaTheme="majorEastAsia"/>
            </w:rPr>
            <w:t>Call to order</w:t>
          </w:r>
        </w:p>
      </w:docPartBody>
    </w:docPart>
    <w:docPart>
      <w:docPartPr>
        <w:name w:val="B031399C9E8943FEB132A25DCD9C1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81429-786C-4271-BC3D-B8731879C7A7}"/>
      </w:docPartPr>
      <w:docPartBody>
        <w:p w:rsidR="00851D52" w:rsidRDefault="002E653E">
          <w:pPr>
            <w:pStyle w:val="B031399C9E8943FEB132A25DCD9C18BA"/>
          </w:pPr>
          <w:r w:rsidRPr="00515252">
            <w:rPr>
              <w:rFonts w:eastAsiaTheme="majorEastAsia"/>
            </w:rPr>
            <w:t>Roll call</w:t>
          </w:r>
        </w:p>
      </w:docPartBody>
    </w:docPart>
    <w:docPart>
      <w:docPartPr>
        <w:name w:val="A8055C10750743018054212DE022B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0158D-0E68-426A-BB39-879C20D1ED11}"/>
      </w:docPartPr>
      <w:docPartBody>
        <w:p w:rsidR="00851D52" w:rsidRDefault="002E653E">
          <w:pPr>
            <w:pStyle w:val="A8055C10750743018054212DE022B4BE"/>
          </w:pPr>
          <w:r w:rsidRPr="00515252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6C3306FB775F41EB8AE2F0A70D0CD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ED266-D2C3-4FD6-9690-BB74864414DF}"/>
      </w:docPartPr>
      <w:docPartBody>
        <w:p w:rsidR="00851D52" w:rsidRDefault="002E653E">
          <w:pPr>
            <w:pStyle w:val="6C3306FB775F41EB8AE2F0A70D0CD05B"/>
          </w:pPr>
          <w:r w:rsidRPr="00515252">
            <w:rPr>
              <w:rFonts w:eastAsiaTheme="majorEastAsia"/>
            </w:rPr>
            <w:t>Open issues</w:t>
          </w:r>
        </w:p>
      </w:docPartBody>
    </w:docPart>
    <w:docPart>
      <w:docPartPr>
        <w:name w:val="953933010F824E75AE0FA4D8DB90C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5C4F4-4DD8-4742-A52D-567D8564A74E}"/>
      </w:docPartPr>
      <w:docPartBody>
        <w:p w:rsidR="00851D52" w:rsidRDefault="002E653E">
          <w:pPr>
            <w:pStyle w:val="953933010F824E75AE0FA4D8DB90CEEA"/>
          </w:pPr>
          <w:r w:rsidRPr="00515252">
            <w:rPr>
              <w:rFonts w:eastAsiaTheme="majorEastAsia"/>
            </w:rPr>
            <w:t>New business</w:t>
          </w:r>
        </w:p>
      </w:docPartBody>
    </w:docPart>
    <w:docPart>
      <w:docPartPr>
        <w:name w:val="240C702E2DF249D28524D659A8ADC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4D31F-D0D7-42E7-9F03-0E44B7DABA05}"/>
      </w:docPartPr>
      <w:docPartBody>
        <w:p w:rsidR="00851D52" w:rsidRDefault="002E653E">
          <w:pPr>
            <w:pStyle w:val="240C702E2DF249D28524D659A8ADC03E"/>
          </w:pPr>
          <w:r w:rsidRPr="00515252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52"/>
    <w:rsid w:val="002E653E"/>
    <w:rsid w:val="0085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5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4D870347ED49D5B7799D9227854BF7">
    <w:name w:val="1A4D870347ED49D5B7799D9227854BF7"/>
  </w:style>
  <w:style w:type="paragraph" w:customStyle="1" w:styleId="542E0AE4ECAE4E06A1F9CB16810C9318">
    <w:name w:val="542E0AE4ECAE4E06A1F9CB16810C9318"/>
  </w:style>
  <w:style w:type="paragraph" w:customStyle="1" w:styleId="5CD96591726F4934B59F6146E4863BF3">
    <w:name w:val="5CD96591726F4934B59F6146E4863BF3"/>
  </w:style>
  <w:style w:type="paragraph" w:customStyle="1" w:styleId="8A2A476FD85F4977BA5B75D1938E253B">
    <w:name w:val="8A2A476FD85F4977BA5B75D1938E253B"/>
  </w:style>
  <w:style w:type="paragraph" w:customStyle="1" w:styleId="C462320261BB4A66ABE1CBB25D196D6E">
    <w:name w:val="C462320261BB4A66ABE1CBB25D196D6E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C46E8B7126CD4CAC9D62728EFB14C72F">
    <w:name w:val="C46E8B7126CD4CAC9D62728EFB14C72F"/>
  </w:style>
  <w:style w:type="paragraph" w:customStyle="1" w:styleId="E6DA16CD96CB4317B89612F79FAE7A58">
    <w:name w:val="E6DA16CD96CB4317B89612F79FAE7A58"/>
  </w:style>
  <w:style w:type="paragraph" w:customStyle="1" w:styleId="9802AB71832C41D3B3BF4941B0D9F971">
    <w:name w:val="9802AB71832C41D3B3BF4941B0D9F971"/>
  </w:style>
  <w:style w:type="paragraph" w:customStyle="1" w:styleId="88638CF0EF0F4624B441386E7212A90F">
    <w:name w:val="88638CF0EF0F4624B441386E7212A90F"/>
  </w:style>
  <w:style w:type="paragraph" w:customStyle="1" w:styleId="5DD8886B627A4BDBAB938F314DD7EDDC">
    <w:name w:val="5DD8886B627A4BDBAB938F314DD7EDDC"/>
  </w:style>
  <w:style w:type="paragraph" w:customStyle="1" w:styleId="506EC038632942648073EE0214AD1777">
    <w:name w:val="506EC038632942648073EE0214AD1777"/>
  </w:style>
  <w:style w:type="paragraph" w:customStyle="1" w:styleId="40A18A0C669D45E9B5089C980FA89DB7">
    <w:name w:val="40A18A0C669D45E9B5089C980FA89DB7"/>
  </w:style>
  <w:style w:type="paragraph" w:customStyle="1" w:styleId="2149D3EDD9014F9C95B938E6E6FCB615">
    <w:name w:val="2149D3EDD9014F9C95B938E6E6FCB615"/>
  </w:style>
  <w:style w:type="paragraph" w:customStyle="1" w:styleId="89153B69A40F4C79AC261C5238DE8492">
    <w:name w:val="89153B69A40F4C79AC261C5238DE8492"/>
  </w:style>
  <w:style w:type="paragraph" w:customStyle="1" w:styleId="CF4CECD4901941B1A9709DE43F95DC53">
    <w:name w:val="CF4CECD4901941B1A9709DE43F95DC53"/>
  </w:style>
  <w:style w:type="paragraph" w:customStyle="1" w:styleId="4E2B5516A20A493A9653B9FD1FA3F292">
    <w:name w:val="4E2B5516A20A493A9653B9FD1FA3F292"/>
  </w:style>
  <w:style w:type="paragraph" w:customStyle="1" w:styleId="B031399C9E8943FEB132A25DCD9C18BA">
    <w:name w:val="B031399C9E8943FEB132A25DCD9C18BA"/>
  </w:style>
  <w:style w:type="paragraph" w:customStyle="1" w:styleId="7EE3FCC90B8C4EAEB29CD541099234D4">
    <w:name w:val="7EE3FCC90B8C4EAEB29CD541099234D4"/>
  </w:style>
  <w:style w:type="paragraph" w:customStyle="1" w:styleId="8AD66E39CE9147E5863CDBC8C700FFA0">
    <w:name w:val="8AD66E39CE9147E5863CDBC8C700FFA0"/>
  </w:style>
  <w:style w:type="paragraph" w:customStyle="1" w:styleId="351474FEDA64431F9EC1436D64CC7BFE">
    <w:name w:val="351474FEDA64431F9EC1436D64CC7BFE"/>
  </w:style>
  <w:style w:type="paragraph" w:customStyle="1" w:styleId="A8055C10750743018054212DE022B4BE">
    <w:name w:val="A8055C10750743018054212DE022B4BE"/>
  </w:style>
  <w:style w:type="paragraph" w:customStyle="1" w:styleId="FB9104D6B1194A139D65496FF958852A">
    <w:name w:val="FB9104D6B1194A139D65496FF958852A"/>
  </w:style>
  <w:style w:type="paragraph" w:customStyle="1" w:styleId="E5EA24A0351A4B808D507192505A28C5">
    <w:name w:val="E5EA24A0351A4B808D507192505A28C5"/>
  </w:style>
  <w:style w:type="paragraph" w:customStyle="1" w:styleId="6C3306FB775F41EB8AE2F0A70D0CD05B">
    <w:name w:val="6C3306FB775F41EB8AE2F0A70D0CD05B"/>
  </w:style>
  <w:style w:type="paragraph" w:customStyle="1" w:styleId="AEDF355EF76140E09FBCC113317FA052">
    <w:name w:val="AEDF355EF76140E09FBCC113317FA052"/>
  </w:style>
  <w:style w:type="paragraph" w:customStyle="1" w:styleId="E7EC698209694801A95D6F0A1CA2AFF4">
    <w:name w:val="E7EC698209694801A95D6F0A1CA2AFF4"/>
  </w:style>
  <w:style w:type="paragraph" w:customStyle="1" w:styleId="D729EC94B21545FFB938628EAE5D5D61">
    <w:name w:val="D729EC94B21545FFB938628EAE5D5D61"/>
  </w:style>
  <w:style w:type="paragraph" w:customStyle="1" w:styleId="953933010F824E75AE0FA4D8DB90CEEA">
    <w:name w:val="953933010F824E75AE0FA4D8DB90CEEA"/>
  </w:style>
  <w:style w:type="paragraph" w:customStyle="1" w:styleId="58665BD3B21741688024C1C029F5C220">
    <w:name w:val="58665BD3B21741688024C1C029F5C220"/>
  </w:style>
  <w:style w:type="paragraph" w:customStyle="1" w:styleId="15E7FBF7730A4051AE9933A789773A63">
    <w:name w:val="15E7FBF7730A4051AE9933A789773A63"/>
  </w:style>
  <w:style w:type="paragraph" w:customStyle="1" w:styleId="02B7AB400025495B82C0CA104BA39306">
    <w:name w:val="02B7AB400025495B82C0CA104BA39306"/>
  </w:style>
  <w:style w:type="paragraph" w:customStyle="1" w:styleId="240C702E2DF249D28524D659A8ADC03E">
    <w:name w:val="240C702E2DF249D28524D659A8ADC03E"/>
  </w:style>
  <w:style w:type="paragraph" w:customStyle="1" w:styleId="CB66C294853F482685A155F44AD9D57F">
    <w:name w:val="CB66C294853F482685A155F44AD9D57F"/>
  </w:style>
  <w:style w:type="paragraph" w:customStyle="1" w:styleId="232724D471C5473DA884948F0B2D8E9F">
    <w:name w:val="232724D471C5473DA884948F0B2D8E9F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26F615CFE38A4F748DB0472D88955035">
    <w:name w:val="26F615CFE38A4F748DB0472D88955035"/>
  </w:style>
  <w:style w:type="paragraph" w:customStyle="1" w:styleId="84266615CE37459B8F1FC9084904AAA0">
    <w:name w:val="84266615CE37459B8F1FC9084904AAA0"/>
  </w:style>
  <w:style w:type="paragraph" w:customStyle="1" w:styleId="A7F17E6761EE46A59B53D0DE8A7F4A41">
    <w:name w:val="A7F17E6761EE46A59B53D0DE8A7F4A41"/>
  </w:style>
  <w:style w:type="paragraph" w:customStyle="1" w:styleId="A0BF7AE718D24B518671FAD996E6A590">
    <w:name w:val="A0BF7AE718D24B518671FAD996E6A590"/>
  </w:style>
  <w:style w:type="paragraph" w:customStyle="1" w:styleId="54525619363D4657B59DE4501AC48634">
    <w:name w:val="54525619363D4657B59DE4501AC486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5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4D870347ED49D5B7799D9227854BF7">
    <w:name w:val="1A4D870347ED49D5B7799D9227854BF7"/>
  </w:style>
  <w:style w:type="paragraph" w:customStyle="1" w:styleId="542E0AE4ECAE4E06A1F9CB16810C9318">
    <w:name w:val="542E0AE4ECAE4E06A1F9CB16810C9318"/>
  </w:style>
  <w:style w:type="paragraph" w:customStyle="1" w:styleId="5CD96591726F4934B59F6146E4863BF3">
    <w:name w:val="5CD96591726F4934B59F6146E4863BF3"/>
  </w:style>
  <w:style w:type="paragraph" w:customStyle="1" w:styleId="8A2A476FD85F4977BA5B75D1938E253B">
    <w:name w:val="8A2A476FD85F4977BA5B75D1938E253B"/>
  </w:style>
  <w:style w:type="paragraph" w:customStyle="1" w:styleId="C462320261BB4A66ABE1CBB25D196D6E">
    <w:name w:val="C462320261BB4A66ABE1CBB25D196D6E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C46E8B7126CD4CAC9D62728EFB14C72F">
    <w:name w:val="C46E8B7126CD4CAC9D62728EFB14C72F"/>
  </w:style>
  <w:style w:type="paragraph" w:customStyle="1" w:styleId="E6DA16CD96CB4317B89612F79FAE7A58">
    <w:name w:val="E6DA16CD96CB4317B89612F79FAE7A58"/>
  </w:style>
  <w:style w:type="paragraph" w:customStyle="1" w:styleId="9802AB71832C41D3B3BF4941B0D9F971">
    <w:name w:val="9802AB71832C41D3B3BF4941B0D9F971"/>
  </w:style>
  <w:style w:type="paragraph" w:customStyle="1" w:styleId="88638CF0EF0F4624B441386E7212A90F">
    <w:name w:val="88638CF0EF0F4624B441386E7212A90F"/>
  </w:style>
  <w:style w:type="paragraph" w:customStyle="1" w:styleId="5DD8886B627A4BDBAB938F314DD7EDDC">
    <w:name w:val="5DD8886B627A4BDBAB938F314DD7EDDC"/>
  </w:style>
  <w:style w:type="paragraph" w:customStyle="1" w:styleId="506EC038632942648073EE0214AD1777">
    <w:name w:val="506EC038632942648073EE0214AD1777"/>
  </w:style>
  <w:style w:type="paragraph" w:customStyle="1" w:styleId="40A18A0C669D45E9B5089C980FA89DB7">
    <w:name w:val="40A18A0C669D45E9B5089C980FA89DB7"/>
  </w:style>
  <w:style w:type="paragraph" w:customStyle="1" w:styleId="2149D3EDD9014F9C95B938E6E6FCB615">
    <w:name w:val="2149D3EDD9014F9C95B938E6E6FCB615"/>
  </w:style>
  <w:style w:type="paragraph" w:customStyle="1" w:styleId="89153B69A40F4C79AC261C5238DE8492">
    <w:name w:val="89153B69A40F4C79AC261C5238DE8492"/>
  </w:style>
  <w:style w:type="paragraph" w:customStyle="1" w:styleId="CF4CECD4901941B1A9709DE43F95DC53">
    <w:name w:val="CF4CECD4901941B1A9709DE43F95DC53"/>
  </w:style>
  <w:style w:type="paragraph" w:customStyle="1" w:styleId="4E2B5516A20A493A9653B9FD1FA3F292">
    <w:name w:val="4E2B5516A20A493A9653B9FD1FA3F292"/>
  </w:style>
  <w:style w:type="paragraph" w:customStyle="1" w:styleId="B031399C9E8943FEB132A25DCD9C18BA">
    <w:name w:val="B031399C9E8943FEB132A25DCD9C18BA"/>
  </w:style>
  <w:style w:type="paragraph" w:customStyle="1" w:styleId="7EE3FCC90B8C4EAEB29CD541099234D4">
    <w:name w:val="7EE3FCC90B8C4EAEB29CD541099234D4"/>
  </w:style>
  <w:style w:type="paragraph" w:customStyle="1" w:styleId="8AD66E39CE9147E5863CDBC8C700FFA0">
    <w:name w:val="8AD66E39CE9147E5863CDBC8C700FFA0"/>
  </w:style>
  <w:style w:type="paragraph" w:customStyle="1" w:styleId="351474FEDA64431F9EC1436D64CC7BFE">
    <w:name w:val="351474FEDA64431F9EC1436D64CC7BFE"/>
  </w:style>
  <w:style w:type="paragraph" w:customStyle="1" w:styleId="A8055C10750743018054212DE022B4BE">
    <w:name w:val="A8055C10750743018054212DE022B4BE"/>
  </w:style>
  <w:style w:type="paragraph" w:customStyle="1" w:styleId="FB9104D6B1194A139D65496FF958852A">
    <w:name w:val="FB9104D6B1194A139D65496FF958852A"/>
  </w:style>
  <w:style w:type="paragraph" w:customStyle="1" w:styleId="E5EA24A0351A4B808D507192505A28C5">
    <w:name w:val="E5EA24A0351A4B808D507192505A28C5"/>
  </w:style>
  <w:style w:type="paragraph" w:customStyle="1" w:styleId="6C3306FB775F41EB8AE2F0A70D0CD05B">
    <w:name w:val="6C3306FB775F41EB8AE2F0A70D0CD05B"/>
  </w:style>
  <w:style w:type="paragraph" w:customStyle="1" w:styleId="AEDF355EF76140E09FBCC113317FA052">
    <w:name w:val="AEDF355EF76140E09FBCC113317FA052"/>
  </w:style>
  <w:style w:type="paragraph" w:customStyle="1" w:styleId="E7EC698209694801A95D6F0A1CA2AFF4">
    <w:name w:val="E7EC698209694801A95D6F0A1CA2AFF4"/>
  </w:style>
  <w:style w:type="paragraph" w:customStyle="1" w:styleId="D729EC94B21545FFB938628EAE5D5D61">
    <w:name w:val="D729EC94B21545FFB938628EAE5D5D61"/>
  </w:style>
  <w:style w:type="paragraph" w:customStyle="1" w:styleId="953933010F824E75AE0FA4D8DB90CEEA">
    <w:name w:val="953933010F824E75AE0FA4D8DB90CEEA"/>
  </w:style>
  <w:style w:type="paragraph" w:customStyle="1" w:styleId="58665BD3B21741688024C1C029F5C220">
    <w:name w:val="58665BD3B21741688024C1C029F5C220"/>
  </w:style>
  <w:style w:type="paragraph" w:customStyle="1" w:styleId="15E7FBF7730A4051AE9933A789773A63">
    <w:name w:val="15E7FBF7730A4051AE9933A789773A63"/>
  </w:style>
  <w:style w:type="paragraph" w:customStyle="1" w:styleId="02B7AB400025495B82C0CA104BA39306">
    <w:name w:val="02B7AB400025495B82C0CA104BA39306"/>
  </w:style>
  <w:style w:type="paragraph" w:customStyle="1" w:styleId="240C702E2DF249D28524D659A8ADC03E">
    <w:name w:val="240C702E2DF249D28524D659A8ADC03E"/>
  </w:style>
  <w:style w:type="paragraph" w:customStyle="1" w:styleId="CB66C294853F482685A155F44AD9D57F">
    <w:name w:val="CB66C294853F482685A155F44AD9D57F"/>
  </w:style>
  <w:style w:type="paragraph" w:customStyle="1" w:styleId="232724D471C5473DA884948F0B2D8E9F">
    <w:name w:val="232724D471C5473DA884948F0B2D8E9F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26F615CFE38A4F748DB0472D88955035">
    <w:name w:val="26F615CFE38A4F748DB0472D88955035"/>
  </w:style>
  <w:style w:type="paragraph" w:customStyle="1" w:styleId="84266615CE37459B8F1FC9084904AAA0">
    <w:name w:val="84266615CE37459B8F1FC9084904AAA0"/>
  </w:style>
  <w:style w:type="paragraph" w:customStyle="1" w:styleId="A7F17E6761EE46A59B53D0DE8A7F4A41">
    <w:name w:val="A7F17E6761EE46A59B53D0DE8A7F4A41"/>
  </w:style>
  <w:style w:type="paragraph" w:customStyle="1" w:styleId="A0BF7AE718D24B518671FAD996E6A590">
    <w:name w:val="A0BF7AE718D24B518671FAD996E6A590"/>
  </w:style>
  <w:style w:type="paragraph" w:customStyle="1" w:styleId="54525619363D4657B59DE4501AC48634">
    <w:name w:val="54525619363D4657B59DE4501AC486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54E29F-8D78-4467-8D41-B72D272450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2602B-EFD8-47B7-AB37-34A2441139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02CD453-A27F-4DF8-8F94-9DE3D994E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agenda.dotx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Emma</dc:creator>
  <cp:lastModifiedBy>LocalAdmin</cp:lastModifiedBy>
  <cp:revision>2</cp:revision>
  <dcterms:created xsi:type="dcterms:W3CDTF">2018-09-17T21:06:00Z</dcterms:created>
  <dcterms:modified xsi:type="dcterms:W3CDTF">2018-09-17T21:06:00Z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