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A3004E6" w14:textId="77777777" w:rsidR="00275260" w:rsidRPr="00E16E2D" w:rsidRDefault="00A3439E" w:rsidP="00FF6FAC">
      <w:pPr>
        <w:pStyle w:val="Heading1"/>
      </w:pPr>
      <w:r w:rsidRPr="00E16E2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ADFFC" wp14:editId="414F7C1F">
                <wp:simplePos x="0" y="0"/>
                <wp:positionH relativeFrom="margin">
                  <wp:align>center</wp:align>
                </wp:positionH>
                <wp:positionV relativeFrom="paragraph">
                  <wp:posOffset>-1100455</wp:posOffset>
                </wp:positionV>
                <wp:extent cx="3030071" cy="407670"/>
                <wp:effectExtent l="19050" t="19050" r="18415" b="13335"/>
                <wp:wrapNone/>
                <wp:docPr id="18" name="Shape 6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id="{9DA099E0-27DA-42BD-9D42-E4CA07B78F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0071" cy="40767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miter lim="400000"/>
                        </a:ln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 val="1"/>
                          </a:ext>
                        </a:extLst>
                      </wps:spPr>
                      <wps:txbx>
                        <w:txbxContent>
                          <w:p w14:paraId="03A81697" w14:textId="77777777" w:rsidR="00A3439E" w:rsidRPr="0082343B" w:rsidRDefault="00FF6FAC" w:rsidP="00A3439E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FF6FAC">
                              <w:rPr>
                                <w:rFonts w:ascii="Arial" w:hAnsi="Arial"/>
                                <w:b/>
                                <w:noProof/>
                                <w:sz w:val="40"/>
                              </w:rPr>
                              <w:drawing>
                                <wp:inline distT="0" distB="0" distL="0" distR="0" wp14:anchorId="57A4D7D8" wp14:editId="69F970AD">
                                  <wp:extent cx="2953385" cy="849698"/>
                                  <wp:effectExtent l="0" t="0" r="0" b="7620"/>
                                  <wp:docPr id="3" name="Picture 3" descr="nvasp home logo letter of documentat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vasp home logo letter of documentat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3385" cy="8496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19050" tIns="19050" rIns="19050" bIns="19050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285ADFFC" id="Shape 61" o:spid="_x0000_s1026" style="position:absolute;margin-left:0;margin-top:-86.65pt;width:238.6pt;height:32.1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" filled="f" strokecolor="black [3213]" strokeweight="3pt">
                <v:stroke miterlimit="4"/>
                <v:textbox style="mso-fit-shape-to-text:t" inset="1.5pt,1.5pt,1.5pt,1.5pt">
                  <w:txbxContent>
                    <w:p w14:paraId="03A81697" w14:textId="77777777" w:rsidR="00A3439E" w:rsidRPr="0082343B" w:rsidRDefault="00FF6FAC" w:rsidP="00A3439E">
                      <w:pPr>
                        <w:pStyle w:val="NormalWeb"/>
                        <w:spacing w:after="0"/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 w:rsidRPr="00FF6FAC">
                        <w:rPr>
                          <w:rFonts w:ascii="Arial" w:hAnsi="Arial"/>
                          <w:b/>
                          <w:noProof/>
                          <w:sz w:val="40"/>
                        </w:rPr>
                        <w:drawing>
                          <wp:inline distT="0" distB="0" distL="0" distR="0" wp14:anchorId="57A4D7D8" wp14:editId="69F970AD">
                            <wp:extent cx="2953385" cy="849698"/>
                            <wp:effectExtent l="0" t="0" r="0" b="7620"/>
                            <wp:docPr id="3" name="Picture 3" descr="nvasp home logo letter of documentati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vasp home logo letter of documentati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3385" cy="8496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F6FAC">
        <w:t>NVASP Monthly OPEN MEETING</w:t>
      </w:r>
    </w:p>
    <w:p w14:paraId="2BBE57AD" w14:textId="77777777" w:rsidR="00710B56" w:rsidRDefault="00A3439E" w:rsidP="00515252">
      <w:pPr>
        <w:pStyle w:val="Details"/>
        <w:ind w:left="0"/>
        <w:jc w:val="left"/>
      </w:pPr>
      <w:r w:rsidRPr="00515252">
        <w:rPr>
          <w:b/>
        </w:rPr>
        <w:t>Location</w:t>
      </w:r>
      <w:r w:rsidRPr="00515252">
        <w:t>:</w:t>
      </w:r>
      <w:r w:rsidR="00515252">
        <w:t xml:space="preserve">  </w:t>
      </w:r>
      <w:r w:rsidR="00FF6FAC">
        <w:t>Zoom online</w:t>
      </w:r>
      <w:r w:rsidR="007924E7">
        <w:t xml:space="preserve"> (40 m max) </w:t>
      </w:r>
      <w:r w:rsidRPr="00515252">
        <w:br/>
      </w:r>
      <w:r w:rsidRPr="00515252">
        <w:rPr>
          <w:b/>
        </w:rPr>
        <w:t>Date</w:t>
      </w:r>
      <w:r w:rsidRPr="00515252">
        <w:t>:</w:t>
      </w:r>
      <w:r w:rsidR="00515252">
        <w:t xml:space="preserve">  </w:t>
      </w:r>
      <w:r w:rsidR="00710B56">
        <w:t>9/24/2018</w:t>
      </w:r>
      <w:r w:rsidRPr="00515252">
        <w:br/>
      </w:r>
      <w:r w:rsidRPr="00515252">
        <w:rPr>
          <w:b/>
        </w:rPr>
        <w:t>Attendees</w:t>
      </w:r>
      <w:r w:rsidRPr="00515252">
        <w:t>:</w:t>
      </w:r>
      <w:r w:rsidR="00515252">
        <w:t xml:space="preserve">  </w:t>
      </w:r>
    </w:p>
    <w:p w14:paraId="3F38A3C0" w14:textId="40364D28" w:rsidR="00554276" w:rsidRPr="00515252" w:rsidRDefault="00A3439E" w:rsidP="00515252">
      <w:pPr>
        <w:pStyle w:val="Details"/>
        <w:ind w:left="0"/>
        <w:jc w:val="left"/>
      </w:pPr>
      <w:r w:rsidRPr="00515252">
        <w:br/>
      </w:r>
      <w:r w:rsidRPr="00515252">
        <w:rPr>
          <w:b/>
        </w:rPr>
        <w:t>Time</w:t>
      </w:r>
      <w:r w:rsidRPr="00515252">
        <w:t>:</w:t>
      </w:r>
      <w:r w:rsidR="00515252">
        <w:t xml:space="preserve">  </w:t>
      </w:r>
      <w:r w:rsidR="00FF6FAC">
        <w:rPr>
          <w:rStyle w:val="Strong"/>
          <w:rFonts w:asciiTheme="majorHAnsi" w:eastAsiaTheme="majorEastAsia" w:hAnsiTheme="majorHAnsi"/>
          <w:b w:val="0"/>
          <w:bCs w:val="0"/>
        </w:rPr>
        <w:t>4:00 PM</w:t>
      </w:r>
    </w:p>
    <w:p w14:paraId="7AEEDF6D" w14:textId="77777777" w:rsidR="00554276" w:rsidRPr="00515252" w:rsidRDefault="00377B9A" w:rsidP="00515252">
      <w:pPr>
        <w:pStyle w:val="ListNumber"/>
      </w:pPr>
      <w:sdt>
        <w:sdtPr>
          <w:rPr>
            <w:rFonts w:eastAsiaTheme="majorEastAsia"/>
          </w:rPr>
          <w:alias w:val="Call to order:"/>
          <w:tag w:val="Call to order:"/>
          <w:id w:val="-1169712673"/>
          <w:placeholder>
            <w:docPart w:val="E6DA16CD96CB4317B89612F79FAE7A58"/>
          </w:placeholder>
          <w:temporary/>
          <w:showingPlcHdr/>
        </w:sdtPr>
        <w:sdtEndPr>
          <w:rPr>
            <w:rFonts w:eastAsia="Times New Roman"/>
          </w:rPr>
        </w:sdtEndPr>
        <w:sdtContent>
          <w:r w:rsidR="00275260" w:rsidRPr="00515252">
            <w:rPr>
              <w:rFonts w:eastAsiaTheme="majorEastAsia"/>
            </w:rPr>
            <w:t>Call to order</w:t>
          </w:r>
        </w:sdtContent>
      </w:sdt>
    </w:p>
    <w:p w14:paraId="38FE6145" w14:textId="77777777" w:rsidR="0015180F" w:rsidRPr="00515252" w:rsidRDefault="00377B9A" w:rsidP="00515252">
      <w:pPr>
        <w:pStyle w:val="ListNumber"/>
      </w:pPr>
      <w:sdt>
        <w:sdtPr>
          <w:rPr>
            <w:rFonts w:eastAsiaTheme="majorEastAsia"/>
          </w:rPr>
          <w:alias w:val="Roll call:"/>
          <w:tag w:val="Roll call:"/>
          <w:id w:val="568842732"/>
          <w:placeholder>
            <w:docPart w:val="B031399C9E8943FEB132A25DCD9C18BA"/>
          </w:placeholder>
          <w:temporary/>
          <w:showingPlcHdr/>
        </w:sdtPr>
        <w:sdtEndPr>
          <w:rPr>
            <w:rFonts w:eastAsia="Times New Roman"/>
          </w:rPr>
        </w:sdtEndPr>
        <w:sdtContent>
          <w:r w:rsidR="009F4E19" w:rsidRPr="00515252">
            <w:rPr>
              <w:rFonts w:eastAsiaTheme="majorEastAsia"/>
            </w:rPr>
            <w:t>Roll call</w:t>
          </w:r>
        </w:sdtContent>
      </w:sdt>
    </w:p>
    <w:p w14:paraId="11E65389" w14:textId="77777777" w:rsidR="00B853F9" w:rsidRPr="00515252" w:rsidRDefault="00377B9A" w:rsidP="00515252">
      <w:pPr>
        <w:pStyle w:val="ListNumber"/>
      </w:pPr>
      <w:sdt>
        <w:sdtPr>
          <w:rPr>
            <w:rFonts w:eastAsiaTheme="majorEastAsia"/>
          </w:rPr>
          <w:alias w:val="Approval of minutes from last meeting:"/>
          <w:tag w:val="Approval of minutes from last meeting:"/>
          <w:id w:val="-1073734390"/>
          <w:placeholder>
            <w:docPart w:val="A8055C10750743018054212DE022B4BE"/>
          </w:placeholder>
          <w:temporary/>
          <w:showingPlcHdr/>
        </w:sdtPr>
        <w:sdtEndPr>
          <w:rPr>
            <w:rFonts w:eastAsia="Times New Roman"/>
          </w:rPr>
        </w:sdtEndPr>
        <w:sdtContent>
          <w:r w:rsidR="009F4E19" w:rsidRPr="00515252">
            <w:rPr>
              <w:rFonts w:eastAsiaTheme="majorEastAsia"/>
            </w:rPr>
            <w:t>Approval of minutes from last meeting</w:t>
          </w:r>
        </w:sdtContent>
      </w:sdt>
    </w:p>
    <w:p w14:paraId="4C1F5C7A" w14:textId="77777777" w:rsidR="00D50D23" w:rsidRPr="00515252" w:rsidRDefault="00377B9A" w:rsidP="00515252">
      <w:pPr>
        <w:pStyle w:val="ListNumber"/>
      </w:pPr>
      <w:sdt>
        <w:sdtPr>
          <w:alias w:val="Open issues:"/>
          <w:tag w:val="Open issues:"/>
          <w:id w:val="-297222184"/>
          <w:placeholder>
            <w:docPart w:val="6C3306FB775F41EB8AE2F0A70D0CD05B"/>
          </w:placeholder>
          <w:temporary/>
          <w:showingPlcHdr/>
        </w:sdtPr>
        <w:sdtEndPr/>
        <w:sdtContent>
          <w:r w:rsidR="00285B87" w:rsidRPr="00515252">
            <w:rPr>
              <w:rFonts w:eastAsiaTheme="majorEastAsia"/>
            </w:rPr>
            <w:t>Open issues</w:t>
          </w:r>
        </w:sdtContent>
      </w:sdt>
    </w:p>
    <w:p w14:paraId="6A2B8684" w14:textId="77777777" w:rsidR="00C1643D" w:rsidRDefault="0035138D" w:rsidP="00515252">
      <w:pPr>
        <w:pStyle w:val="ListNumber2"/>
      </w:pPr>
      <w:r>
        <w:t>Community Agreements</w:t>
      </w:r>
      <w:r w:rsidR="00487D75">
        <w:t>- Attached from Retreat.</w:t>
      </w:r>
    </w:p>
    <w:p w14:paraId="4B563AC9" w14:textId="16C44B4F" w:rsidR="00D40926" w:rsidRPr="00515252" w:rsidRDefault="00D40926" w:rsidP="00515252">
      <w:pPr>
        <w:pStyle w:val="ListNumber2"/>
      </w:pPr>
      <w:r>
        <w:t>Zoom account – $14.99 per month or leave as is (40 minutes at a time for free, needing to log in).</w:t>
      </w:r>
    </w:p>
    <w:p w14:paraId="2A644463" w14:textId="12DB7947" w:rsidR="00D40926" w:rsidRDefault="0035138D" w:rsidP="00D40926">
      <w:pPr>
        <w:pStyle w:val="ListNumber2"/>
      </w:pPr>
      <w:r>
        <w:t>Conference</w:t>
      </w:r>
      <w:r w:rsidR="00D40926">
        <w:t xml:space="preserve"> Debrief and Follow-ups</w:t>
      </w:r>
    </w:p>
    <w:p w14:paraId="244F5779" w14:textId="72A966B9" w:rsidR="00D40926" w:rsidRDefault="00D40926" w:rsidP="00D40926">
      <w:pPr>
        <w:pStyle w:val="ListNumber2"/>
        <w:numPr>
          <w:ilvl w:val="2"/>
          <w:numId w:val="40"/>
        </w:numPr>
      </w:pPr>
      <w:r>
        <w:t>Reimbursements</w:t>
      </w:r>
    </w:p>
    <w:p w14:paraId="114C81CB" w14:textId="3273F4C5" w:rsidR="00D40926" w:rsidRDefault="00D40926" w:rsidP="00D40926">
      <w:pPr>
        <w:pStyle w:val="ListNumber2"/>
        <w:numPr>
          <w:ilvl w:val="2"/>
          <w:numId w:val="40"/>
        </w:numPr>
      </w:pPr>
      <w:r>
        <w:t>Procedures/policies for the future – delegate writing team</w:t>
      </w:r>
    </w:p>
    <w:p w14:paraId="2581F4DF" w14:textId="06C681EF" w:rsidR="00D40926" w:rsidRDefault="00D40926" w:rsidP="00D40926">
      <w:pPr>
        <w:pStyle w:val="ListNumber2"/>
      </w:pPr>
      <w:r>
        <w:t>Discussion:  Outside research projects</w:t>
      </w:r>
    </w:p>
    <w:p w14:paraId="57983F70" w14:textId="087363ED" w:rsidR="00D40926" w:rsidRDefault="00D40926" w:rsidP="00D40926">
      <w:pPr>
        <w:pStyle w:val="ListNumber2"/>
        <w:numPr>
          <w:ilvl w:val="2"/>
          <w:numId w:val="40"/>
        </w:numPr>
      </w:pPr>
      <w:r>
        <w:t>When do we approve these?</w:t>
      </w:r>
    </w:p>
    <w:p w14:paraId="4DCD341E" w14:textId="54554581" w:rsidR="00D40926" w:rsidRDefault="00D40926" w:rsidP="00D40926">
      <w:pPr>
        <w:pStyle w:val="ListNumber2"/>
        <w:numPr>
          <w:ilvl w:val="2"/>
          <w:numId w:val="40"/>
        </w:numPr>
      </w:pPr>
      <w:r>
        <w:t>Electronic communications using website emails.</w:t>
      </w:r>
    </w:p>
    <w:p w14:paraId="54340481" w14:textId="63A05005" w:rsidR="000A329F" w:rsidRDefault="000A329F" w:rsidP="00D40926">
      <w:pPr>
        <w:pStyle w:val="ListNumber2"/>
      </w:pPr>
      <w:r>
        <w:t>Committee Updates</w:t>
      </w:r>
    </w:p>
    <w:p w14:paraId="6A9DAA7E" w14:textId="77777777" w:rsidR="000A329F" w:rsidRDefault="000A329F" w:rsidP="000A329F">
      <w:pPr>
        <w:pStyle w:val="ListNumber2"/>
        <w:numPr>
          <w:ilvl w:val="2"/>
          <w:numId w:val="40"/>
        </w:numPr>
      </w:pPr>
      <w:r>
        <w:t>Communications</w:t>
      </w:r>
    </w:p>
    <w:p w14:paraId="3DA2979D" w14:textId="77777777" w:rsidR="000A329F" w:rsidRDefault="000A329F" w:rsidP="000A329F">
      <w:pPr>
        <w:pStyle w:val="ListNumber2"/>
        <w:numPr>
          <w:ilvl w:val="2"/>
          <w:numId w:val="40"/>
        </w:numPr>
      </w:pPr>
      <w:r>
        <w:t>GPR/Legislative updates</w:t>
      </w:r>
    </w:p>
    <w:p w14:paraId="219F34D5" w14:textId="77777777" w:rsidR="000A329F" w:rsidRDefault="000A329F" w:rsidP="000A329F">
      <w:pPr>
        <w:pStyle w:val="ListNumber2"/>
        <w:numPr>
          <w:ilvl w:val="2"/>
          <w:numId w:val="40"/>
        </w:numPr>
      </w:pPr>
      <w:r>
        <w:t xml:space="preserve">Shortage -upcoming NASP Webinars </w:t>
      </w:r>
      <w:r w:rsidR="00487D75">
        <w:t>on Shortages</w:t>
      </w:r>
    </w:p>
    <w:p w14:paraId="08AAF3FE" w14:textId="77777777" w:rsidR="00487D75" w:rsidRDefault="00487D75" w:rsidP="000A329F">
      <w:pPr>
        <w:pStyle w:val="ListNumber2"/>
        <w:numPr>
          <w:ilvl w:val="3"/>
          <w:numId w:val="40"/>
        </w:numPr>
      </w:pPr>
      <w:r>
        <w:t>Wednesday, October 24</w:t>
      </w:r>
      <w:r w:rsidRPr="00487D75">
        <w:rPr>
          <w:vertAlign w:val="superscript"/>
        </w:rPr>
        <w:t>th</w:t>
      </w:r>
      <w:r>
        <w:t xml:space="preserve"> 5:00 PM PST, Advocating for Policies for Remediating Shortages</w:t>
      </w:r>
    </w:p>
    <w:p w14:paraId="215F1BC3" w14:textId="77777777" w:rsidR="00487D75" w:rsidRDefault="00487D75" w:rsidP="00487D75">
      <w:pPr>
        <w:pStyle w:val="ListNumber2"/>
        <w:numPr>
          <w:ilvl w:val="3"/>
          <w:numId w:val="40"/>
        </w:numPr>
      </w:pPr>
      <w:r>
        <w:t>Thursday, November 15</w:t>
      </w:r>
      <w:r w:rsidRPr="00487D75">
        <w:rPr>
          <w:vertAlign w:val="superscript"/>
        </w:rPr>
        <w:t>th</w:t>
      </w:r>
      <w:r>
        <w:t>, 1:00 PM PST, Building Communities of Practice</w:t>
      </w:r>
    </w:p>
    <w:p w14:paraId="7025BFE0" w14:textId="3CB772D3" w:rsidR="007924E7" w:rsidRDefault="007924E7" w:rsidP="007924E7">
      <w:pPr>
        <w:pStyle w:val="ListNumber2"/>
        <w:numPr>
          <w:ilvl w:val="2"/>
          <w:numId w:val="40"/>
        </w:numPr>
      </w:pPr>
      <w:r>
        <w:t>NASP Delegate Report</w:t>
      </w:r>
    </w:p>
    <w:p w14:paraId="58B8BC10" w14:textId="77777777" w:rsidR="000A329F" w:rsidRDefault="000A329F" w:rsidP="00487D75">
      <w:pPr>
        <w:pStyle w:val="ListNumber2"/>
      </w:pPr>
      <w:r>
        <w:t>By-Laws/Website</w:t>
      </w:r>
      <w:r w:rsidR="00487D75">
        <w:t xml:space="preserve"> updates</w:t>
      </w:r>
    </w:p>
    <w:p w14:paraId="4213A2CE" w14:textId="77777777" w:rsidR="002C3D7E" w:rsidRPr="000A329F" w:rsidRDefault="000A329F" w:rsidP="00515252">
      <w:pPr>
        <w:pStyle w:val="ListNumber2"/>
        <w:rPr>
          <w:u w:val="single"/>
        </w:rPr>
      </w:pPr>
      <w:r w:rsidRPr="000A329F">
        <w:rPr>
          <w:u w:val="single"/>
        </w:rPr>
        <w:t>The Will to Govern Well</w:t>
      </w:r>
      <w:r>
        <w:rPr>
          <w:u w:val="single"/>
        </w:rPr>
        <w:t xml:space="preserve"> </w:t>
      </w:r>
      <w:r>
        <w:t xml:space="preserve"> -future work</w:t>
      </w:r>
    </w:p>
    <w:p w14:paraId="06598F62" w14:textId="77777777" w:rsidR="0015180F" w:rsidRPr="00515252" w:rsidRDefault="00377B9A" w:rsidP="00515252">
      <w:pPr>
        <w:pStyle w:val="ListNumber"/>
      </w:pPr>
      <w:sdt>
        <w:sdtPr>
          <w:alias w:val="New business:"/>
          <w:tag w:val="New business:"/>
          <w:id w:val="-135951456"/>
          <w:placeholder>
            <w:docPart w:val="953933010F824E75AE0FA4D8DB90CEEA"/>
          </w:placeholder>
          <w:temporary/>
          <w:showingPlcHdr/>
        </w:sdtPr>
        <w:sdtEndPr/>
        <w:sdtContent>
          <w:r w:rsidR="00285B87" w:rsidRPr="00515252">
            <w:rPr>
              <w:rFonts w:eastAsiaTheme="majorEastAsia"/>
            </w:rPr>
            <w:t>New business</w:t>
          </w:r>
        </w:sdtContent>
      </w:sdt>
    </w:p>
    <w:p w14:paraId="19F3A4B4" w14:textId="77777777" w:rsidR="002C3D7E" w:rsidRPr="00515252" w:rsidRDefault="00487D75" w:rsidP="00515252">
      <w:pPr>
        <w:pStyle w:val="ListNumber2"/>
      </w:pPr>
      <w:r>
        <w:t xml:space="preserve">Other </w:t>
      </w:r>
    </w:p>
    <w:p w14:paraId="33024B48" w14:textId="77777777" w:rsidR="0015180F" w:rsidRPr="00515252" w:rsidRDefault="00377B9A" w:rsidP="00515252">
      <w:pPr>
        <w:pStyle w:val="ListNumber"/>
      </w:pPr>
      <w:sdt>
        <w:sdtPr>
          <w:alias w:val="Adjournment:"/>
          <w:tag w:val="Adjournment:"/>
          <w:id w:val="-768846696"/>
          <w:placeholder>
            <w:docPart w:val="240C702E2DF249D28524D659A8ADC03E"/>
          </w:placeholder>
          <w:temporary/>
          <w:showingPlcHdr/>
        </w:sdtPr>
        <w:sdtEndPr/>
        <w:sdtContent>
          <w:r w:rsidR="00285B87" w:rsidRPr="00515252">
            <w:t>Adjournment</w:t>
          </w:r>
        </w:sdtContent>
      </w:sdt>
    </w:p>
    <w:p w14:paraId="7A0EE457" w14:textId="77777777" w:rsidR="00D512BB" w:rsidRPr="008E421A" w:rsidRDefault="00D512BB" w:rsidP="00515252">
      <w:pPr>
        <w:rPr>
          <w:lang w:val="en-GB"/>
        </w:rPr>
      </w:pPr>
    </w:p>
    <w:sectPr w:rsidR="00D512BB" w:rsidRPr="008E421A" w:rsidSect="0051525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2088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C77790" w14:textId="77777777" w:rsidR="00377B9A" w:rsidRDefault="00377B9A" w:rsidP="001E7D29">
      <w:pPr>
        <w:spacing w:after="0" w:line="240" w:lineRule="auto"/>
      </w:pPr>
      <w:r>
        <w:separator/>
      </w:r>
    </w:p>
  </w:endnote>
  <w:endnote w:type="continuationSeparator" w:id="0">
    <w:p w14:paraId="7F5AA61D" w14:textId="77777777" w:rsidR="00377B9A" w:rsidRDefault="00377B9A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EFB30" w14:textId="77777777" w:rsidR="00177020" w:rsidRDefault="001770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11A3C" w14:textId="77777777" w:rsidR="000F4987" w:rsidRPr="004230D9" w:rsidRDefault="006B152C">
    <w:pPr>
      <w:pStyle w:val="Footer"/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16B63D9" wp14:editId="5FE23214">
              <wp:simplePos x="0" y="0"/>
              <wp:positionH relativeFrom="column">
                <wp:posOffset>-2002155</wp:posOffset>
              </wp:positionH>
              <wp:positionV relativeFrom="paragraph">
                <wp:posOffset>-9521190</wp:posOffset>
              </wp:positionV>
              <wp:extent cx="8119990" cy="10202301"/>
              <wp:effectExtent l="0" t="0" r="0" b="8890"/>
              <wp:wrapNone/>
              <wp:docPr id="1" name="Group 1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19990" cy="10202301"/>
                        <a:chOff x="0" y="0"/>
                        <a:chExt cx="8119990" cy="10202301"/>
                      </a:xfrm>
                    </wpg:grpSpPr>
                    <wpg:grpSp>
                      <wpg:cNvPr id="30" name="Group 29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id="{8B65F422-E0AB-3245-AE4A-80503911E839}"/>
                          </a:ext>
                        </a:extLst>
                      </wpg:cNvPr>
                      <wpg:cNvGrpSpPr/>
                      <wpg:grpSpPr>
                        <a:xfrm>
                          <a:off x="0" y="6137031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2" name="Rectangle 28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id="{41D3EC52-5174-504D-B8B7-C07E818B1F76}"/>
                            </a:ext>
                          </a:extLst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ight Triangle 27">
                          <a:extLst/>
                        </wps:cNvPr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arallelogram 24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id="{0B759F8D-34D6-9E4C-BB76-490DFDD869E0}"/>
                            </a:ext>
                          </a:extLst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riangle 5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id="{6F87AB73-2902-7948-A828-EBC2F812B826}"/>
                            </a:ext>
                          </a:extLst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reeform 6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id="{AAD86283-5B58-224A-9B30-4BDFBCBFAB41}"/>
                            </a:ext>
                          </a:extLst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riangle 26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id="{B5FBC8C8-014E-9F45-B5F2-3B63731FD101}"/>
                            </a:ext>
                          </a:extLst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0" name="Group 29">
                        <a:extLst/>
                      </wpg:cNvPr>
                      <wpg:cNvGrpSpPr/>
                      <wpg:grpSpPr>
                        <a:xfrm rot="10800000">
                          <a:off x="5140570" y="0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41" name="Rectangle 28">
                          <a:extLst/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ight Triangle 27">
                          <a:extLst/>
                        </wps:cNvPr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Parallelogram 24">
                          <a:extLst/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riangle 5">
                          <a:extLst/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reeform 45">
                          <a:extLst/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riangle 26">
                          <a:extLst/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32E84291" id="Group 1" o:spid="_x0000_s1026" alt="decorative element" style="position:absolute;margin-left:-157.65pt;margin-top:-749.7pt;width:639.35pt;height:803.35pt;z-index:251659264" coordsize="81199,102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">
              <v:group id="Group 29" o:spid="_x0000_s1027" style="position:absolute;top:61370;width:29794;height:40653" coordorigin="-41,-7257" coordsize="29798,406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 id="Rectangle 28" o:spid="_x0000_s1028" style="position:absolute;left:1700;width:8564;height:20654;visibility:visible;mso-wrap-style:square;v-text-anchor:middle" coordsize="674623,2065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i/AL0A&#10;AADaAAAADwAAAGRycy9kb3ducmV2LnhtbESPzQrCMBCE74LvEFbwpqkeRKpRRBQVL/49wNKsTbHZ&#10;1CZqfXsjCB6HmfmGmc4bW4on1b5wrGDQT0AQZ04XnCu4nNe9MQgfkDWWjknBmzzMZ+3WFFPtXnyk&#10;5ynkIkLYp6jAhFClUvrMkEXfdxVx9K6uthiirHOpa3xFuC3lMElG0mLBccFgRUtD2e30sAoWe9bN&#10;/eB3ZXG7H2hlqo0Z75TqdprFBESgJvzDv/ZWKxjC90q8AXL2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ki/AL0AAADaAAAADwAAAAAAAAAAAAAAAACYAgAAZHJzL2Rvd25yZXYu&#10;eG1sUEsFBgAAAAAEAAQA9QAAAIID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29" style="position:absolute;left:1728;top:-7257;width:6364;height:13909;visibility:visible;mso-wrap-style:square;v-text-anchor:middle" coordsize="636460,1390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h8VsQA&#10;AADbAAAADwAAAGRycy9kb3ducmV2LnhtbESPT2vCQBTE7wW/w/KE3uom2qpEV1GhEC8F/+H1kX0m&#10;wezbsLvG9Nt3C4Ueh5n5DbNc96YRHTlfW1aQjhIQxIXVNZcKzqfPtzkIH5A1NpZJwTd5WK8GL0vM&#10;tH3ygbpjKEWEsM9QQRVCm0npi4oM+pFtiaN3s85giNKVUjt8Rrhp5DhJptJgzXGhwpZ2FRX348Mo&#10;6D+6r3y+327IXe/8vp+leZdelHod9psFiEB9+A//tXOtYDKG3y/x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IfFbEAAAA2wAAAA8AAAAAAAAAAAAAAAAAmAIAAGRycy9k&#10;b3ducmV2LnhtbFBLBQYAAAAABAAEAPUAAACJAwAAAAA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0" style="position:absolute;left:1760;top:11027;width:12798;height:10498;visibility:visible;mso-wrap-style:square;v-text-anchor:middle" coordsize="1279871,1414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RVOMQA&#10;AADaAAAADwAAAGRycy9kb3ducmV2LnhtbESP3WoCMRSE7wXfIZyCdzXbKkW2RhGhKGjFPwreHTbH&#10;3dXNyZLEdfv2plDwcpiZb5jxtDWVaMj50rKCt34CgjizuuRcwfHw9ToC4QOyxsoyKfglD9NJtzPG&#10;VNs776jZh1xECPsUFRQh1KmUPivIoO/bmjh6Z+sMhihdLrXDe4SbSr4nyYc0WHJcKLCmeUHZdX8z&#10;Ci5h4L7L7c/mdlxV88Fsfc5Pi0ap3ks7+wQRqA3P8H97qRUM4e9KvAF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kVTjEAAAA2gAAAA8AAAAAAAAAAAAAAAAAmAIAAGRycy9k&#10;b3ducmV2LnhtbFBLBQYAAAAABAAEAPUAAACJAwAAAAA=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1" style="position:absolute;left:10462;top:16477;width:8194;height:25651;rotation:90;visibility:visible;mso-wrap-style:square;v-text-anchor:middle" coordsize="819350,2564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jkFMAA&#10;AADaAAAADwAAAGRycy9kb3ducmV2LnhtbESPQYvCMBSE7wv+h/AEb2uq4lKrUUQRvNrtweOjebbV&#10;5qU0Uau/3giCx2FmvmEWq87U4katqywrGA0jEMS51RUXCrL/3W8MwnlkjbVlUvAgB6tl72eBibZ3&#10;PtAt9YUIEHYJKii9bxIpXV6SQTe0DXHwTrY16INsC6lbvAe4qeU4iv6kwYrDQokNbUrKL+nVKIj3&#10;6eV55uN5lm1n2WQbTcZcsFKDfreeg/DU+W/4095rBVN4Xwk3QC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JjkFMAAAADaAAAADwAAAAAAAAAAAAAAAACYAgAAZHJzL2Rvd25y&#10;ZXYueG1sUEsFBgAAAAAEAAQA9QAAAIUDAAAAAA=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6" o:spid="_x0000_s1032" style="position:absolute;left:10761;top:10316;width:8194;height:29797;rotation:7076562fd;visibility:visible;mso-wrap-style:square;v-text-anchor:middle" coordsize="819388,2979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8QI8UA&#10;AADaAAAADwAAAGRycy9kb3ducmV2LnhtbESPT2vCQBTE70K/w/IKvZlNFURSV7GiWAoe/FNob4/s&#10;M4lm38bs1kQ/vSsIHoeZ+Q0zmrSmFGeqXWFZwXsUgyBOrS44U7DbLrpDEM4jaywtk4ILOZiMXzoj&#10;TLRteE3njc9EgLBLUEHufZVI6dKcDLrIVsTB29vaoA+yzqSusQlwU8peHA+kwYLDQo4VzXJKj5t/&#10;o+DQ//3501ffX16aee/0vXLXz9lQqbfXdvoBwlPrn+FH+0srGMD9SrgBcn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3xAjxQAAANoAAAAPAAAAAAAAAAAAAAAAAJgCAABkcnMv&#10;ZG93bnJldi54bWxQSwUGAAAAAAQABAD1AAAAigMAAAAA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33" style="position:absolute;left:2615;top:3982;width:10965;height:12920;rotation:-90;visibility:visible;mso-wrap-style:square;v-text-anchor:middle" coordsize="1096462,1292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BLasUA&#10;AADaAAAADwAAAGRycy9kb3ducmV2LnhtbESP3WoCMRSE7wu+QzhCb4pmLaKy3ayIIAgLllqRXp5u&#10;zv7QzcmSpLr16U2h0MthZr5hsvVgOnEh51vLCmbTBARxaXXLtYLT+26yAuEDssbOMin4IQ/rfPSQ&#10;Yartld/ocgy1iBD2KSpoQuhTKX3ZkEE/tT1x9CrrDIYoXS21w2uEm04+J8lCGmw5LjTY07ah8uv4&#10;bRSwvbndvCr29vWzWFRPs+J8+Fgq9TgeNi8gAg3hP/zX3msFS/i9Em+AzO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IEtqxQAAANoAAAAPAAAAAAAAAAAAAAAAAJgCAABkcnMv&#10;ZG93bnJldi54bWxQSwUGAAAAAAQABAD1AAAAigM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  <v:group id="Group 29" o:spid="_x0000_s1034" style="position:absolute;left:51405;width:29794;height:40652;rotation:180" coordorigin="-41,-7257" coordsize="29798,406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b0nxL8AAADbAAAADwAAAGRycy9kb3ducmV2LnhtbERPTYvCMBC9C/sfwizs&#10;TVNdlaUaRRbEngStsNehGZtqMylJVuu/NwfB4+N9L9e9bcWNfGgcKxiPMhDEldMN1wpO5Xb4AyJE&#10;ZI2tY1LwoADr1cdgibl2dz7Q7RhrkUI45KjAxNjlUobKkMUwch1x4s7OW4wJ+lpqj/cUbls5ybK5&#10;tNhwajDY0a+h6nr8twr0NHyfqCg2frK/lLNmtjP1+U+pr89+swARqY9v8ctdaAXTtD59ST9Arp4A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OW9J8S/AAAA2wAAAA8AAAAA&#10;AAAAAAAAAAAAqgIAAGRycy9kb3ducmV2LnhtbFBLBQYAAAAABAAEAPoAAACWAwAAAAA=&#10;">
                <v:shape id="Rectangle 28" o:spid="_x0000_s1035" style="position:absolute;left:1700;width:8564;height:20654;visibility:visible;mso-wrap-style:square;v-text-anchor:middle" coordsize="674623,2065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qilcAA&#10;AADbAAAADwAAAGRycy9kb3ducmV2LnhtbESP0YrCMBRE3xf8h3AF39ZUkUWqUUQUlX3R6gdcmmtT&#10;bG5qE7X+vREEH4eZOcNM562txJ0aXzpWMOgnIIhzp0suFJyO698xCB+QNVaOScGTPMxnnZ8ppto9&#10;+ED3LBQiQtinqMCEUKdS+tyQRd93NXH0zq6xGKJsCqkbfES4reQwSf6kxZLjgsGalobyS3azChb/&#10;rNvr3u+q8nLd08rUGzPeKdXrtosJiEBt+IY/7a1WMBrA+0v8AXL2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iqilcAAAADbAAAADwAAAAAAAAAAAAAAAACYAgAAZHJzL2Rvd25y&#10;ZXYueG1sUEsFBgAAAAAEAAQA9QAAAIUD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36" style="position:absolute;left:1728;top:-7257;width:6364;height:13909;visibility:visible;mso-wrap-style:square;v-text-anchor:middle" coordsize="636460,1390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4PK8MA&#10;AADbAAAADwAAAGRycy9kb3ducmV2LnhtbESPT4vCMBTE7wt+h/CEva1pRVepRlFhoV4W1j94fTTP&#10;tti8lCRbu9/eLAgeh5n5DbNc96YRHTlfW1aQjhIQxIXVNZcKTsevjzkIH5A1NpZJwR95WK8Gb0vM&#10;tL3zD3WHUIoIYZ+hgiqENpPSFxUZ9CPbEkfvap3BEKUrpXZ4j3DTyHGSfEqDNceFClvaVVTcDr9G&#10;QT/tvvP5frshd7nxZD9L8y49K/U+7DcLEIH68Ao/27lWMBnD/5f4A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4PK8MAAADbAAAADwAAAAAAAAAAAAAAAACYAgAAZHJzL2Rv&#10;d25yZXYueG1sUEsFBgAAAAAEAAQA9QAAAIgDAAAAAA=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7" style="position:absolute;left:1760;top:11027;width:12798;height:10498;visibility:visible;mso-wrap-style:square;v-text-anchor:middle" coordsize="1279871,1414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hIH8UA&#10;AADbAAAADwAAAGRycy9kb3ducmV2LnhtbESPQWvCQBSE74X+h+UVvOmmRkqJriKCKKiltSJ4e2Sf&#10;SWz2bdhdY/z33YLQ4zAz3zCTWWdq0ZLzlWUFr4MEBHFudcWFgsP3sv8OwgdkjbVlUnAnD7Pp89ME&#10;M21v/EXtPhQiQthnqKAMocmk9HlJBv3ANsTRO1tnMETpCqkd3iLc1HKYJG/SYMVxocSGFiXlP/ur&#10;UXAJqdtVn8eP62FTL9L59lycVq1SvZduPgYRqAv/4Ud7rRWMUvj7En+An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WEgfxQAAANsAAAAPAAAAAAAAAAAAAAAAAJgCAABkcnMv&#10;ZG93bnJldi54bWxQSwUGAAAAAAQABAD1AAAAigMAAAAA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8" style="position:absolute;left:10462;top:16477;width:8194;height:25651;rotation:90;visibility:visible;mso-wrap-style:square;v-text-anchor:middle" coordsize="819350,2564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VrosEA&#10;AADbAAAADwAAAGRycy9kb3ducmV2LnhtbESPT4vCMBTE74LfITzBm6arItptFFEEr9Ye9vho3vaP&#10;zUtpotb99BtB8DjMzG+YZNubRtypc5VlBV/TCARxbnXFhYLscpysQDiPrLGxTAqe5GC7GQ4SjLV9&#10;8JnuqS9EgLCLUUHpfRtL6fKSDLqpbYmD92s7gz7IrpC6w0eAm0bOomgpDVYcFkpsaV9Sfk1vRsHq&#10;lF7/av6p19lhnc0P0XzGBSs1HvW7bxCeev8Jv9snrWCxgNeX8AP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Fa6LBAAAA2wAAAA8AAAAAAAAAAAAAAAAAmAIAAGRycy9kb3du&#10;cmV2LnhtbFBLBQYAAAAABAAEAPUAAACGAwAAAAA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45" o:spid="_x0000_s1039" style="position:absolute;left:10761;top:10316;width:8194;height:29797;rotation:7076562fd;visibility:visible;mso-wrap-style:square;v-text-anchor:middle" coordsize="819388,2979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3gCMcA&#10;AADbAAAADwAAAGRycy9kb3ducmV2LnhtbESPW2vCQBSE3wv+h+UIvtVNvSGpq7SiWAQfvIF9O2RP&#10;k7TZszG7muivdwuFPg4z8w0zmTWmEFeqXG5ZwUs3AkGcWJ1zquCwXz6PQTiPrLGwTApu5GA2bT1N&#10;MNa25i1ddz4VAcIuRgWZ92UspUsyMui6tiQO3petDPogq1TqCusAN4XsRdFIGsw5LGRY0jyj5Gd3&#10;MQq++6fjp777/upWL3rn9cbd3+djpTrt5u0VhKfG/4f/2h9awWAIv1/CD5DT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t4AjHAAAA2wAAAA8AAAAAAAAAAAAAAAAAmAIAAGRy&#10;cy9kb3ducmV2LnhtbFBLBQYAAAAABAAEAPUAAACMAwAAAAA=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40" style="position:absolute;left:2615;top:3982;width:10965;height:12920;rotation:-90;visibility:visible;mso-wrap-style:square;v-text-anchor:middle" coordsize="1096462,1292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AVjMUA&#10;AADbAAAADwAAAGRycy9kb3ducmV2LnhtbESPW2sCMRSE3wv+h3AKfSmatchatkaRgiAsKF4oPp5u&#10;zl7o5mRJUl376xtB8HGYmW+Y2aI3rTiT841lBeNRAoK4sLrhSsHxsBq+g/ABWWNrmRRcycNiPnia&#10;YabthXd03odKRAj7DBXUIXSZlL6oyaAf2Y44eqV1BkOUrpLa4SXCTSvfkiSVBhuOCzV29FlT8bP/&#10;NQrY/rnVpMzXdvudp+XrOP/anKZKvTz3yw8QgfrwCN/ba61gksLtS/wB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cBWMxQAAANsAAAAPAAAAAAAAAAAAAAAAAJgCAABkcnMv&#10;ZG93bnJldi54bWxQSwUGAAAAAAQABAD1AAAAigM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EABFC" w14:textId="77777777" w:rsidR="00177020" w:rsidRDefault="001770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124799" w14:textId="77777777" w:rsidR="00377B9A" w:rsidRDefault="00377B9A" w:rsidP="001E7D29">
      <w:pPr>
        <w:spacing w:after="0" w:line="240" w:lineRule="auto"/>
      </w:pPr>
      <w:r>
        <w:separator/>
      </w:r>
    </w:p>
  </w:footnote>
  <w:footnote w:type="continuationSeparator" w:id="0">
    <w:p w14:paraId="67525CA3" w14:textId="77777777" w:rsidR="00377B9A" w:rsidRDefault="00377B9A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5F02E" w14:textId="77777777" w:rsidR="00177020" w:rsidRDefault="001770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77120"/>
      <w:docPartObj>
        <w:docPartGallery w:val="Watermarks"/>
        <w:docPartUnique/>
      </w:docPartObj>
    </w:sdtPr>
    <w:sdtEndPr/>
    <w:sdtContent>
      <w:p w14:paraId="110CBD00" w14:textId="14724DC3" w:rsidR="00177020" w:rsidRDefault="00377B9A">
        <w:pPr>
          <w:pStyle w:val="Header"/>
        </w:pPr>
        <w:r>
          <w:rPr>
            <w:noProof/>
          </w:rPr>
          <w:pict w14:anchorId="1078A34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F0D19" w14:textId="77777777" w:rsidR="00177020" w:rsidRDefault="001770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D20234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856772"/>
    <w:multiLevelType w:val="multilevel"/>
    <w:tmpl w:val="03F088A2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5"/>
  </w:num>
  <w:num w:numId="2">
    <w:abstractNumId w:val="19"/>
  </w:num>
  <w:num w:numId="3">
    <w:abstractNumId w:val="20"/>
  </w:num>
  <w:num w:numId="4">
    <w:abstractNumId w:val="12"/>
  </w:num>
  <w:num w:numId="5">
    <w:abstractNumId w:val="3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2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2"/>
  </w:num>
  <w:num w:numId="26">
    <w:abstractNumId w:val="11"/>
  </w:num>
  <w:num w:numId="27">
    <w:abstractNumId w:val="23"/>
  </w:num>
  <w:num w:numId="28">
    <w:abstractNumId w:val="11"/>
  </w:num>
  <w:num w:numId="29">
    <w:abstractNumId w:val="31"/>
  </w:num>
  <w:num w:numId="30">
    <w:abstractNumId w:val="24"/>
  </w:num>
  <w:num w:numId="31">
    <w:abstractNumId w:val="38"/>
  </w:num>
  <w:num w:numId="32">
    <w:abstractNumId w:val="33"/>
  </w:num>
  <w:num w:numId="33">
    <w:abstractNumId w:val="17"/>
  </w:num>
  <w:num w:numId="34">
    <w:abstractNumId w:val="26"/>
  </w:num>
  <w:num w:numId="35">
    <w:abstractNumId w:val="10"/>
  </w:num>
  <w:num w:numId="36">
    <w:abstractNumId w:val="27"/>
  </w:num>
  <w:num w:numId="37">
    <w:abstractNumId w:val="30"/>
  </w:num>
  <w:num w:numId="38">
    <w:abstractNumId w:val="25"/>
  </w:num>
  <w:num w:numId="39">
    <w:abstractNumId w:val="37"/>
  </w:num>
  <w:num w:numId="40">
    <w:abstractNumId w:val="28"/>
  </w:num>
  <w:num w:numId="41">
    <w:abstractNumId w:val="21"/>
  </w:num>
  <w:num w:numId="42">
    <w:abstractNumId w:val="29"/>
  </w:num>
  <w:num w:numId="43">
    <w:abstractNumId w:val="34"/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FAC"/>
    <w:rsid w:val="0000418E"/>
    <w:rsid w:val="00016839"/>
    <w:rsid w:val="00057671"/>
    <w:rsid w:val="000A329F"/>
    <w:rsid w:val="000B748F"/>
    <w:rsid w:val="000D445D"/>
    <w:rsid w:val="000D5AE9"/>
    <w:rsid w:val="000F4987"/>
    <w:rsid w:val="000F65EC"/>
    <w:rsid w:val="0011573E"/>
    <w:rsid w:val="001269DE"/>
    <w:rsid w:val="00140DAE"/>
    <w:rsid w:val="0015180F"/>
    <w:rsid w:val="001746FC"/>
    <w:rsid w:val="00177020"/>
    <w:rsid w:val="00193653"/>
    <w:rsid w:val="001C329C"/>
    <w:rsid w:val="001E7D29"/>
    <w:rsid w:val="002404F5"/>
    <w:rsid w:val="00275260"/>
    <w:rsid w:val="00276FA1"/>
    <w:rsid w:val="00285B87"/>
    <w:rsid w:val="00291B4A"/>
    <w:rsid w:val="002C3D7E"/>
    <w:rsid w:val="003178FD"/>
    <w:rsid w:val="0032131A"/>
    <w:rsid w:val="003310BF"/>
    <w:rsid w:val="00333DF8"/>
    <w:rsid w:val="0035138D"/>
    <w:rsid w:val="00352B99"/>
    <w:rsid w:val="00357641"/>
    <w:rsid w:val="00360B6E"/>
    <w:rsid w:val="00361DEE"/>
    <w:rsid w:val="00377B9A"/>
    <w:rsid w:val="00394EF4"/>
    <w:rsid w:val="003F009F"/>
    <w:rsid w:val="00410612"/>
    <w:rsid w:val="00411F8B"/>
    <w:rsid w:val="004230D9"/>
    <w:rsid w:val="00450670"/>
    <w:rsid w:val="004724BD"/>
    <w:rsid w:val="00477352"/>
    <w:rsid w:val="00487D75"/>
    <w:rsid w:val="00491C23"/>
    <w:rsid w:val="004B5B43"/>
    <w:rsid w:val="004B5C09"/>
    <w:rsid w:val="004E227E"/>
    <w:rsid w:val="00500DD1"/>
    <w:rsid w:val="00515252"/>
    <w:rsid w:val="00521AE3"/>
    <w:rsid w:val="00535B54"/>
    <w:rsid w:val="00554276"/>
    <w:rsid w:val="00564D17"/>
    <w:rsid w:val="005B1B6F"/>
    <w:rsid w:val="005E0ED9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B152C"/>
    <w:rsid w:val="006D5463"/>
    <w:rsid w:val="006E015E"/>
    <w:rsid w:val="006E3C09"/>
    <w:rsid w:val="006F03D4"/>
    <w:rsid w:val="00700B1F"/>
    <w:rsid w:val="00710B56"/>
    <w:rsid w:val="007257E9"/>
    <w:rsid w:val="00740105"/>
    <w:rsid w:val="00744B1E"/>
    <w:rsid w:val="00756D9C"/>
    <w:rsid w:val="007619BD"/>
    <w:rsid w:val="00771C24"/>
    <w:rsid w:val="00781863"/>
    <w:rsid w:val="007924E7"/>
    <w:rsid w:val="007D5836"/>
    <w:rsid w:val="007F34A4"/>
    <w:rsid w:val="00815563"/>
    <w:rsid w:val="008240DA"/>
    <w:rsid w:val="008429E5"/>
    <w:rsid w:val="00867EA4"/>
    <w:rsid w:val="008954BE"/>
    <w:rsid w:val="00897D88"/>
    <w:rsid w:val="008A0319"/>
    <w:rsid w:val="008D43E9"/>
    <w:rsid w:val="008E3C0E"/>
    <w:rsid w:val="008E421A"/>
    <w:rsid w:val="008E476B"/>
    <w:rsid w:val="00927C63"/>
    <w:rsid w:val="00932F50"/>
    <w:rsid w:val="0094637B"/>
    <w:rsid w:val="00955A78"/>
    <w:rsid w:val="009921B8"/>
    <w:rsid w:val="009D4984"/>
    <w:rsid w:val="009D6901"/>
    <w:rsid w:val="009F4E19"/>
    <w:rsid w:val="00A0030C"/>
    <w:rsid w:val="00A07662"/>
    <w:rsid w:val="00A21B71"/>
    <w:rsid w:val="00A3439E"/>
    <w:rsid w:val="00A37F9E"/>
    <w:rsid w:val="00A40085"/>
    <w:rsid w:val="00A47DF6"/>
    <w:rsid w:val="00A60E11"/>
    <w:rsid w:val="00A63D35"/>
    <w:rsid w:val="00A9231C"/>
    <w:rsid w:val="00AA2532"/>
    <w:rsid w:val="00AE1F88"/>
    <w:rsid w:val="00AE361F"/>
    <w:rsid w:val="00AE5370"/>
    <w:rsid w:val="00B247A9"/>
    <w:rsid w:val="00B435B5"/>
    <w:rsid w:val="00B565D8"/>
    <w:rsid w:val="00B5779A"/>
    <w:rsid w:val="00B6365C"/>
    <w:rsid w:val="00B64D24"/>
    <w:rsid w:val="00B7147D"/>
    <w:rsid w:val="00B75CFC"/>
    <w:rsid w:val="00B853F9"/>
    <w:rsid w:val="00BB018B"/>
    <w:rsid w:val="00BD1747"/>
    <w:rsid w:val="00BD2B06"/>
    <w:rsid w:val="00C14973"/>
    <w:rsid w:val="00C1643D"/>
    <w:rsid w:val="00C261A9"/>
    <w:rsid w:val="00C42793"/>
    <w:rsid w:val="00C601ED"/>
    <w:rsid w:val="00CE5A5C"/>
    <w:rsid w:val="00D31AB7"/>
    <w:rsid w:val="00D40926"/>
    <w:rsid w:val="00D50D23"/>
    <w:rsid w:val="00D512BB"/>
    <w:rsid w:val="00DA3B1A"/>
    <w:rsid w:val="00DC6078"/>
    <w:rsid w:val="00DC79AD"/>
    <w:rsid w:val="00DD2075"/>
    <w:rsid w:val="00DF2868"/>
    <w:rsid w:val="00E16E2D"/>
    <w:rsid w:val="00E17712"/>
    <w:rsid w:val="00E557A0"/>
    <w:rsid w:val="00EF6435"/>
    <w:rsid w:val="00F10F6B"/>
    <w:rsid w:val="00F23697"/>
    <w:rsid w:val="00F36BB7"/>
    <w:rsid w:val="00F87EAA"/>
    <w:rsid w:val="00F92B25"/>
    <w:rsid w:val="00FB3809"/>
    <w:rsid w:val="00FD6CAB"/>
    <w:rsid w:val="00FE6B6C"/>
    <w:rsid w:val="00FF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DB6E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13" w:unhideWhenUsed="0" w:qFormat="1"/>
    <w:lsdException w:name="List Number" w:semiHidden="0" w:uiPriority="12" w:unhideWhenUsed="0" w:qFormat="1"/>
    <w:lsdException w:name="List Number 2" w:uiPriority="12" w:qFormat="1"/>
    <w:lsdException w:name="Title" w:uiPriority="10" w:qFormat="1"/>
    <w:lsdException w:name="Default Paragraph Font" w:uiPriority="1"/>
    <w:lsdException w:name="Subtitle" w:uiPriority="11" w:qFormat="1"/>
    <w:lsdException w:name="Date" w:uiPriority="10" w:qFormat="1"/>
    <w:lsdException w:name="Strong" w:uiPriority="1" w:qFormat="1"/>
    <w:lsdException w:name="Emphasis" w:semiHidden="0" w:uiPriority="15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252"/>
    <w:rPr>
      <w:sz w:val="20"/>
    </w:rPr>
  </w:style>
  <w:style w:type="paragraph" w:styleId="Heading1">
    <w:name w:val="heading 1"/>
    <w:basedOn w:val="Normal"/>
    <w:uiPriority w:val="9"/>
    <w:qFormat/>
    <w:rsid w:val="00515252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F5496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F5496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F3763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F3763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4230D9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0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F5496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customStyle="1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230D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D9"/>
    <w:rPr>
      <w:rFonts w:ascii="Times New Roman" w:hAnsi="Times New Roman" w:cs="Times New Roman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customStyle="1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515252"/>
    <w:pPr>
      <w:numPr>
        <w:ilvl w:val="1"/>
        <w:numId w:val="40"/>
      </w:numPr>
      <w:spacing w:after="120"/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customStyle="1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customStyle="1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customStyle="1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Details">
    <w:name w:val="Details"/>
    <w:basedOn w:val="Date"/>
    <w:qFormat/>
    <w:rsid w:val="00515252"/>
    <w:pPr>
      <w:spacing w:line="240" w:lineRule="auto"/>
    </w:pPr>
    <w:rPr>
      <w:rFonts w:asciiTheme="majorHAnsi" w:hAnsiTheme="majorHAnsi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13" w:unhideWhenUsed="0" w:qFormat="1"/>
    <w:lsdException w:name="List Number" w:semiHidden="0" w:uiPriority="12" w:unhideWhenUsed="0" w:qFormat="1"/>
    <w:lsdException w:name="List Number 2" w:uiPriority="12" w:qFormat="1"/>
    <w:lsdException w:name="Title" w:uiPriority="10" w:qFormat="1"/>
    <w:lsdException w:name="Default Paragraph Font" w:uiPriority="1"/>
    <w:lsdException w:name="Subtitle" w:uiPriority="11" w:qFormat="1"/>
    <w:lsdException w:name="Date" w:uiPriority="10" w:qFormat="1"/>
    <w:lsdException w:name="Strong" w:uiPriority="1" w:qFormat="1"/>
    <w:lsdException w:name="Emphasis" w:semiHidden="0" w:uiPriority="15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252"/>
    <w:rPr>
      <w:sz w:val="20"/>
    </w:rPr>
  </w:style>
  <w:style w:type="paragraph" w:styleId="Heading1">
    <w:name w:val="heading 1"/>
    <w:basedOn w:val="Normal"/>
    <w:uiPriority w:val="9"/>
    <w:qFormat/>
    <w:rsid w:val="00515252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F5496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F5496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F3763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F3763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4230D9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0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F5496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customStyle="1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230D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D9"/>
    <w:rPr>
      <w:rFonts w:ascii="Times New Roman" w:hAnsi="Times New Roman" w:cs="Times New Roman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customStyle="1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515252"/>
    <w:pPr>
      <w:numPr>
        <w:ilvl w:val="1"/>
        <w:numId w:val="40"/>
      </w:numPr>
      <w:spacing w:after="120"/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customStyle="1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customStyle="1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customStyle="1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Details">
    <w:name w:val="Details"/>
    <w:basedOn w:val="Date"/>
    <w:qFormat/>
    <w:rsid w:val="00515252"/>
    <w:pPr>
      <w:spacing w:line="240" w:lineRule="auto"/>
    </w:pPr>
    <w:rPr>
      <w:rFonts w:asciiTheme="majorHAnsi" w:hAnsiTheme="majorHAns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0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ickinson\AppData\Roaming\Microsoft\Templates\Triangles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6DA16CD96CB4317B89612F79FAE7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1CA77-3661-49E7-9E1B-980F5B9B731E}"/>
      </w:docPartPr>
      <w:docPartBody>
        <w:p w:rsidR="00D94049" w:rsidRDefault="00D94049">
          <w:pPr>
            <w:pStyle w:val="E6DA16CD96CB4317B89612F79FAE7A58"/>
          </w:pPr>
          <w:r w:rsidRPr="00515252">
            <w:rPr>
              <w:rFonts w:eastAsiaTheme="majorEastAsia"/>
            </w:rPr>
            <w:t>Call to order</w:t>
          </w:r>
        </w:p>
      </w:docPartBody>
    </w:docPart>
    <w:docPart>
      <w:docPartPr>
        <w:name w:val="B031399C9E8943FEB132A25DCD9C1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81429-786C-4271-BC3D-B8731879C7A7}"/>
      </w:docPartPr>
      <w:docPartBody>
        <w:p w:rsidR="00D94049" w:rsidRDefault="00D94049">
          <w:pPr>
            <w:pStyle w:val="B031399C9E8943FEB132A25DCD9C18BA"/>
          </w:pPr>
          <w:r w:rsidRPr="00515252">
            <w:rPr>
              <w:rFonts w:eastAsiaTheme="majorEastAsia"/>
            </w:rPr>
            <w:t>Roll call</w:t>
          </w:r>
        </w:p>
      </w:docPartBody>
    </w:docPart>
    <w:docPart>
      <w:docPartPr>
        <w:name w:val="A8055C10750743018054212DE022B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0158D-0E68-426A-BB39-879C20D1ED11}"/>
      </w:docPartPr>
      <w:docPartBody>
        <w:p w:rsidR="00D94049" w:rsidRDefault="00D94049">
          <w:pPr>
            <w:pStyle w:val="A8055C10750743018054212DE022B4BE"/>
          </w:pPr>
          <w:r w:rsidRPr="00515252">
            <w:rPr>
              <w:rFonts w:eastAsiaTheme="majorEastAsia"/>
            </w:rPr>
            <w:t>Approval of minutes from last meeting</w:t>
          </w:r>
        </w:p>
      </w:docPartBody>
    </w:docPart>
    <w:docPart>
      <w:docPartPr>
        <w:name w:val="6C3306FB775F41EB8AE2F0A70D0CD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ED266-D2C3-4FD6-9690-BB74864414DF}"/>
      </w:docPartPr>
      <w:docPartBody>
        <w:p w:rsidR="00D94049" w:rsidRDefault="00D94049">
          <w:pPr>
            <w:pStyle w:val="6C3306FB775F41EB8AE2F0A70D0CD05B"/>
          </w:pPr>
          <w:r w:rsidRPr="00515252">
            <w:rPr>
              <w:rFonts w:eastAsiaTheme="majorEastAsia"/>
            </w:rPr>
            <w:t>Open issues</w:t>
          </w:r>
        </w:p>
      </w:docPartBody>
    </w:docPart>
    <w:docPart>
      <w:docPartPr>
        <w:name w:val="953933010F824E75AE0FA4D8DB90C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5C4F4-4DD8-4742-A52D-567D8564A74E}"/>
      </w:docPartPr>
      <w:docPartBody>
        <w:p w:rsidR="00D94049" w:rsidRDefault="00D94049">
          <w:pPr>
            <w:pStyle w:val="953933010F824E75AE0FA4D8DB90CEEA"/>
          </w:pPr>
          <w:r w:rsidRPr="00515252">
            <w:rPr>
              <w:rFonts w:eastAsiaTheme="majorEastAsia"/>
            </w:rPr>
            <w:t>New business</w:t>
          </w:r>
        </w:p>
      </w:docPartBody>
    </w:docPart>
    <w:docPart>
      <w:docPartPr>
        <w:name w:val="240C702E2DF249D28524D659A8ADC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4D31F-D0D7-42E7-9F03-0E44B7DABA05}"/>
      </w:docPartPr>
      <w:docPartBody>
        <w:p w:rsidR="00D94049" w:rsidRDefault="00D94049">
          <w:pPr>
            <w:pStyle w:val="240C702E2DF249D28524D659A8ADC03E"/>
          </w:pPr>
          <w:r w:rsidRPr="00515252"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049"/>
    <w:rsid w:val="001D6D19"/>
    <w:rsid w:val="00D9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15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4D870347ED49D5B7799D9227854BF7">
    <w:name w:val="1A4D870347ED49D5B7799D9227854BF7"/>
  </w:style>
  <w:style w:type="paragraph" w:customStyle="1" w:styleId="542E0AE4ECAE4E06A1F9CB16810C9318">
    <w:name w:val="542E0AE4ECAE4E06A1F9CB16810C9318"/>
  </w:style>
  <w:style w:type="paragraph" w:customStyle="1" w:styleId="5CD96591726F4934B59F6146E4863BF3">
    <w:name w:val="5CD96591726F4934B59F6146E4863BF3"/>
  </w:style>
  <w:style w:type="paragraph" w:customStyle="1" w:styleId="8A2A476FD85F4977BA5B75D1938E253B">
    <w:name w:val="8A2A476FD85F4977BA5B75D1938E253B"/>
  </w:style>
  <w:style w:type="paragraph" w:customStyle="1" w:styleId="C462320261BB4A66ABE1CBB25D196D6E">
    <w:name w:val="C462320261BB4A66ABE1CBB25D196D6E"/>
  </w:style>
  <w:style w:type="character" w:styleId="PlaceholderText">
    <w:name w:val="Placeholder Text"/>
    <w:basedOn w:val="DefaultParagraphFont"/>
    <w:uiPriority w:val="99"/>
    <w:semiHidden/>
    <w:rPr>
      <w:rFonts w:ascii="Times New Roman" w:hAnsi="Times New Roman" w:cs="Times New Roman"/>
      <w:color w:val="595959" w:themeColor="text1" w:themeTint="A6"/>
    </w:rPr>
  </w:style>
  <w:style w:type="paragraph" w:customStyle="1" w:styleId="C46E8B7126CD4CAC9D62728EFB14C72F">
    <w:name w:val="C46E8B7126CD4CAC9D62728EFB14C72F"/>
  </w:style>
  <w:style w:type="paragraph" w:customStyle="1" w:styleId="E6DA16CD96CB4317B89612F79FAE7A58">
    <w:name w:val="E6DA16CD96CB4317B89612F79FAE7A58"/>
  </w:style>
  <w:style w:type="paragraph" w:customStyle="1" w:styleId="9802AB71832C41D3B3BF4941B0D9F971">
    <w:name w:val="9802AB71832C41D3B3BF4941B0D9F971"/>
  </w:style>
  <w:style w:type="paragraph" w:customStyle="1" w:styleId="88638CF0EF0F4624B441386E7212A90F">
    <w:name w:val="88638CF0EF0F4624B441386E7212A90F"/>
  </w:style>
  <w:style w:type="paragraph" w:customStyle="1" w:styleId="5DD8886B627A4BDBAB938F314DD7EDDC">
    <w:name w:val="5DD8886B627A4BDBAB938F314DD7EDDC"/>
  </w:style>
  <w:style w:type="paragraph" w:customStyle="1" w:styleId="506EC038632942648073EE0214AD1777">
    <w:name w:val="506EC038632942648073EE0214AD1777"/>
  </w:style>
  <w:style w:type="paragraph" w:customStyle="1" w:styleId="40A18A0C669D45E9B5089C980FA89DB7">
    <w:name w:val="40A18A0C669D45E9B5089C980FA89DB7"/>
  </w:style>
  <w:style w:type="paragraph" w:customStyle="1" w:styleId="2149D3EDD9014F9C95B938E6E6FCB615">
    <w:name w:val="2149D3EDD9014F9C95B938E6E6FCB615"/>
  </w:style>
  <w:style w:type="paragraph" w:customStyle="1" w:styleId="89153B69A40F4C79AC261C5238DE8492">
    <w:name w:val="89153B69A40F4C79AC261C5238DE8492"/>
  </w:style>
  <w:style w:type="paragraph" w:customStyle="1" w:styleId="CF4CECD4901941B1A9709DE43F95DC53">
    <w:name w:val="CF4CECD4901941B1A9709DE43F95DC53"/>
  </w:style>
  <w:style w:type="paragraph" w:customStyle="1" w:styleId="4E2B5516A20A493A9653B9FD1FA3F292">
    <w:name w:val="4E2B5516A20A493A9653B9FD1FA3F292"/>
  </w:style>
  <w:style w:type="paragraph" w:customStyle="1" w:styleId="B031399C9E8943FEB132A25DCD9C18BA">
    <w:name w:val="B031399C9E8943FEB132A25DCD9C18BA"/>
  </w:style>
  <w:style w:type="paragraph" w:customStyle="1" w:styleId="7EE3FCC90B8C4EAEB29CD541099234D4">
    <w:name w:val="7EE3FCC90B8C4EAEB29CD541099234D4"/>
  </w:style>
  <w:style w:type="paragraph" w:customStyle="1" w:styleId="8AD66E39CE9147E5863CDBC8C700FFA0">
    <w:name w:val="8AD66E39CE9147E5863CDBC8C700FFA0"/>
  </w:style>
  <w:style w:type="paragraph" w:customStyle="1" w:styleId="351474FEDA64431F9EC1436D64CC7BFE">
    <w:name w:val="351474FEDA64431F9EC1436D64CC7BFE"/>
  </w:style>
  <w:style w:type="paragraph" w:customStyle="1" w:styleId="A8055C10750743018054212DE022B4BE">
    <w:name w:val="A8055C10750743018054212DE022B4BE"/>
  </w:style>
  <w:style w:type="paragraph" w:customStyle="1" w:styleId="FB9104D6B1194A139D65496FF958852A">
    <w:name w:val="FB9104D6B1194A139D65496FF958852A"/>
  </w:style>
  <w:style w:type="paragraph" w:customStyle="1" w:styleId="E5EA24A0351A4B808D507192505A28C5">
    <w:name w:val="E5EA24A0351A4B808D507192505A28C5"/>
  </w:style>
  <w:style w:type="paragraph" w:customStyle="1" w:styleId="6C3306FB775F41EB8AE2F0A70D0CD05B">
    <w:name w:val="6C3306FB775F41EB8AE2F0A70D0CD05B"/>
  </w:style>
  <w:style w:type="paragraph" w:customStyle="1" w:styleId="AEDF355EF76140E09FBCC113317FA052">
    <w:name w:val="AEDF355EF76140E09FBCC113317FA052"/>
  </w:style>
  <w:style w:type="paragraph" w:customStyle="1" w:styleId="E7EC698209694801A95D6F0A1CA2AFF4">
    <w:name w:val="E7EC698209694801A95D6F0A1CA2AFF4"/>
  </w:style>
  <w:style w:type="paragraph" w:customStyle="1" w:styleId="D729EC94B21545FFB938628EAE5D5D61">
    <w:name w:val="D729EC94B21545FFB938628EAE5D5D61"/>
  </w:style>
  <w:style w:type="paragraph" w:customStyle="1" w:styleId="953933010F824E75AE0FA4D8DB90CEEA">
    <w:name w:val="953933010F824E75AE0FA4D8DB90CEEA"/>
  </w:style>
  <w:style w:type="paragraph" w:customStyle="1" w:styleId="58665BD3B21741688024C1C029F5C220">
    <w:name w:val="58665BD3B21741688024C1C029F5C220"/>
  </w:style>
  <w:style w:type="paragraph" w:customStyle="1" w:styleId="15E7FBF7730A4051AE9933A789773A63">
    <w:name w:val="15E7FBF7730A4051AE9933A789773A63"/>
  </w:style>
  <w:style w:type="paragraph" w:customStyle="1" w:styleId="02B7AB400025495B82C0CA104BA39306">
    <w:name w:val="02B7AB400025495B82C0CA104BA39306"/>
  </w:style>
  <w:style w:type="paragraph" w:customStyle="1" w:styleId="240C702E2DF249D28524D659A8ADC03E">
    <w:name w:val="240C702E2DF249D28524D659A8ADC03E"/>
  </w:style>
  <w:style w:type="paragraph" w:customStyle="1" w:styleId="CB66C294853F482685A155F44AD9D57F">
    <w:name w:val="CB66C294853F482685A155F44AD9D57F"/>
  </w:style>
  <w:style w:type="paragraph" w:customStyle="1" w:styleId="232724D471C5473DA884948F0B2D8E9F">
    <w:name w:val="232724D471C5473DA884948F0B2D8E9F"/>
  </w:style>
  <w:style w:type="character" w:styleId="Emphasis">
    <w:name w:val="Emphasis"/>
    <w:basedOn w:val="DefaultParagraphFont"/>
    <w:uiPriority w:val="15"/>
    <w:qFormat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paragraph" w:customStyle="1" w:styleId="26F615CFE38A4F748DB0472D88955035">
    <w:name w:val="26F615CFE38A4F748DB0472D88955035"/>
  </w:style>
  <w:style w:type="paragraph" w:customStyle="1" w:styleId="84266615CE37459B8F1FC9084904AAA0">
    <w:name w:val="84266615CE37459B8F1FC9084904AAA0"/>
  </w:style>
  <w:style w:type="paragraph" w:customStyle="1" w:styleId="A7F17E6761EE46A59B53D0DE8A7F4A41">
    <w:name w:val="A7F17E6761EE46A59B53D0DE8A7F4A41"/>
  </w:style>
  <w:style w:type="paragraph" w:customStyle="1" w:styleId="A0BF7AE718D24B518671FAD996E6A590">
    <w:name w:val="A0BF7AE718D24B518671FAD996E6A590"/>
  </w:style>
  <w:style w:type="paragraph" w:customStyle="1" w:styleId="54525619363D4657B59DE4501AC48634">
    <w:name w:val="54525619363D4657B59DE4501AC4863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15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4D870347ED49D5B7799D9227854BF7">
    <w:name w:val="1A4D870347ED49D5B7799D9227854BF7"/>
  </w:style>
  <w:style w:type="paragraph" w:customStyle="1" w:styleId="542E0AE4ECAE4E06A1F9CB16810C9318">
    <w:name w:val="542E0AE4ECAE4E06A1F9CB16810C9318"/>
  </w:style>
  <w:style w:type="paragraph" w:customStyle="1" w:styleId="5CD96591726F4934B59F6146E4863BF3">
    <w:name w:val="5CD96591726F4934B59F6146E4863BF3"/>
  </w:style>
  <w:style w:type="paragraph" w:customStyle="1" w:styleId="8A2A476FD85F4977BA5B75D1938E253B">
    <w:name w:val="8A2A476FD85F4977BA5B75D1938E253B"/>
  </w:style>
  <w:style w:type="paragraph" w:customStyle="1" w:styleId="C462320261BB4A66ABE1CBB25D196D6E">
    <w:name w:val="C462320261BB4A66ABE1CBB25D196D6E"/>
  </w:style>
  <w:style w:type="character" w:styleId="PlaceholderText">
    <w:name w:val="Placeholder Text"/>
    <w:basedOn w:val="DefaultParagraphFont"/>
    <w:uiPriority w:val="99"/>
    <w:semiHidden/>
    <w:rPr>
      <w:rFonts w:ascii="Times New Roman" w:hAnsi="Times New Roman" w:cs="Times New Roman"/>
      <w:color w:val="595959" w:themeColor="text1" w:themeTint="A6"/>
    </w:rPr>
  </w:style>
  <w:style w:type="paragraph" w:customStyle="1" w:styleId="C46E8B7126CD4CAC9D62728EFB14C72F">
    <w:name w:val="C46E8B7126CD4CAC9D62728EFB14C72F"/>
  </w:style>
  <w:style w:type="paragraph" w:customStyle="1" w:styleId="E6DA16CD96CB4317B89612F79FAE7A58">
    <w:name w:val="E6DA16CD96CB4317B89612F79FAE7A58"/>
  </w:style>
  <w:style w:type="paragraph" w:customStyle="1" w:styleId="9802AB71832C41D3B3BF4941B0D9F971">
    <w:name w:val="9802AB71832C41D3B3BF4941B0D9F971"/>
  </w:style>
  <w:style w:type="paragraph" w:customStyle="1" w:styleId="88638CF0EF0F4624B441386E7212A90F">
    <w:name w:val="88638CF0EF0F4624B441386E7212A90F"/>
  </w:style>
  <w:style w:type="paragraph" w:customStyle="1" w:styleId="5DD8886B627A4BDBAB938F314DD7EDDC">
    <w:name w:val="5DD8886B627A4BDBAB938F314DD7EDDC"/>
  </w:style>
  <w:style w:type="paragraph" w:customStyle="1" w:styleId="506EC038632942648073EE0214AD1777">
    <w:name w:val="506EC038632942648073EE0214AD1777"/>
  </w:style>
  <w:style w:type="paragraph" w:customStyle="1" w:styleId="40A18A0C669D45E9B5089C980FA89DB7">
    <w:name w:val="40A18A0C669D45E9B5089C980FA89DB7"/>
  </w:style>
  <w:style w:type="paragraph" w:customStyle="1" w:styleId="2149D3EDD9014F9C95B938E6E6FCB615">
    <w:name w:val="2149D3EDD9014F9C95B938E6E6FCB615"/>
  </w:style>
  <w:style w:type="paragraph" w:customStyle="1" w:styleId="89153B69A40F4C79AC261C5238DE8492">
    <w:name w:val="89153B69A40F4C79AC261C5238DE8492"/>
  </w:style>
  <w:style w:type="paragraph" w:customStyle="1" w:styleId="CF4CECD4901941B1A9709DE43F95DC53">
    <w:name w:val="CF4CECD4901941B1A9709DE43F95DC53"/>
  </w:style>
  <w:style w:type="paragraph" w:customStyle="1" w:styleId="4E2B5516A20A493A9653B9FD1FA3F292">
    <w:name w:val="4E2B5516A20A493A9653B9FD1FA3F292"/>
  </w:style>
  <w:style w:type="paragraph" w:customStyle="1" w:styleId="B031399C9E8943FEB132A25DCD9C18BA">
    <w:name w:val="B031399C9E8943FEB132A25DCD9C18BA"/>
  </w:style>
  <w:style w:type="paragraph" w:customStyle="1" w:styleId="7EE3FCC90B8C4EAEB29CD541099234D4">
    <w:name w:val="7EE3FCC90B8C4EAEB29CD541099234D4"/>
  </w:style>
  <w:style w:type="paragraph" w:customStyle="1" w:styleId="8AD66E39CE9147E5863CDBC8C700FFA0">
    <w:name w:val="8AD66E39CE9147E5863CDBC8C700FFA0"/>
  </w:style>
  <w:style w:type="paragraph" w:customStyle="1" w:styleId="351474FEDA64431F9EC1436D64CC7BFE">
    <w:name w:val="351474FEDA64431F9EC1436D64CC7BFE"/>
  </w:style>
  <w:style w:type="paragraph" w:customStyle="1" w:styleId="A8055C10750743018054212DE022B4BE">
    <w:name w:val="A8055C10750743018054212DE022B4BE"/>
  </w:style>
  <w:style w:type="paragraph" w:customStyle="1" w:styleId="FB9104D6B1194A139D65496FF958852A">
    <w:name w:val="FB9104D6B1194A139D65496FF958852A"/>
  </w:style>
  <w:style w:type="paragraph" w:customStyle="1" w:styleId="E5EA24A0351A4B808D507192505A28C5">
    <w:name w:val="E5EA24A0351A4B808D507192505A28C5"/>
  </w:style>
  <w:style w:type="paragraph" w:customStyle="1" w:styleId="6C3306FB775F41EB8AE2F0A70D0CD05B">
    <w:name w:val="6C3306FB775F41EB8AE2F0A70D0CD05B"/>
  </w:style>
  <w:style w:type="paragraph" w:customStyle="1" w:styleId="AEDF355EF76140E09FBCC113317FA052">
    <w:name w:val="AEDF355EF76140E09FBCC113317FA052"/>
  </w:style>
  <w:style w:type="paragraph" w:customStyle="1" w:styleId="E7EC698209694801A95D6F0A1CA2AFF4">
    <w:name w:val="E7EC698209694801A95D6F0A1CA2AFF4"/>
  </w:style>
  <w:style w:type="paragraph" w:customStyle="1" w:styleId="D729EC94B21545FFB938628EAE5D5D61">
    <w:name w:val="D729EC94B21545FFB938628EAE5D5D61"/>
  </w:style>
  <w:style w:type="paragraph" w:customStyle="1" w:styleId="953933010F824E75AE0FA4D8DB90CEEA">
    <w:name w:val="953933010F824E75AE0FA4D8DB90CEEA"/>
  </w:style>
  <w:style w:type="paragraph" w:customStyle="1" w:styleId="58665BD3B21741688024C1C029F5C220">
    <w:name w:val="58665BD3B21741688024C1C029F5C220"/>
  </w:style>
  <w:style w:type="paragraph" w:customStyle="1" w:styleId="15E7FBF7730A4051AE9933A789773A63">
    <w:name w:val="15E7FBF7730A4051AE9933A789773A63"/>
  </w:style>
  <w:style w:type="paragraph" w:customStyle="1" w:styleId="02B7AB400025495B82C0CA104BA39306">
    <w:name w:val="02B7AB400025495B82C0CA104BA39306"/>
  </w:style>
  <w:style w:type="paragraph" w:customStyle="1" w:styleId="240C702E2DF249D28524D659A8ADC03E">
    <w:name w:val="240C702E2DF249D28524D659A8ADC03E"/>
  </w:style>
  <w:style w:type="paragraph" w:customStyle="1" w:styleId="CB66C294853F482685A155F44AD9D57F">
    <w:name w:val="CB66C294853F482685A155F44AD9D57F"/>
  </w:style>
  <w:style w:type="paragraph" w:customStyle="1" w:styleId="232724D471C5473DA884948F0B2D8E9F">
    <w:name w:val="232724D471C5473DA884948F0B2D8E9F"/>
  </w:style>
  <w:style w:type="character" w:styleId="Emphasis">
    <w:name w:val="Emphasis"/>
    <w:basedOn w:val="DefaultParagraphFont"/>
    <w:uiPriority w:val="15"/>
    <w:qFormat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paragraph" w:customStyle="1" w:styleId="26F615CFE38A4F748DB0472D88955035">
    <w:name w:val="26F615CFE38A4F748DB0472D88955035"/>
  </w:style>
  <w:style w:type="paragraph" w:customStyle="1" w:styleId="84266615CE37459B8F1FC9084904AAA0">
    <w:name w:val="84266615CE37459B8F1FC9084904AAA0"/>
  </w:style>
  <w:style w:type="paragraph" w:customStyle="1" w:styleId="A7F17E6761EE46A59B53D0DE8A7F4A41">
    <w:name w:val="A7F17E6761EE46A59B53D0DE8A7F4A41"/>
  </w:style>
  <w:style w:type="paragraph" w:customStyle="1" w:styleId="A0BF7AE718D24B518671FAD996E6A590">
    <w:name w:val="A0BF7AE718D24B518671FAD996E6A590"/>
  </w:style>
  <w:style w:type="paragraph" w:customStyle="1" w:styleId="54525619363D4657B59DE4501AC48634">
    <w:name w:val="54525619363D4657B59DE4501AC486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C54E29F-8D78-4467-8D41-B72D272450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2CD453-A27F-4DF8-8F94-9DE3D994E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62602B-EFD8-47B7-AB37-34A2441139D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Triangles agenda.dotx</Template>
  <TotalTime>1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Dickinson, Emma</dc:creator>
  <cp:lastModifiedBy>LocalAdmin</cp:lastModifiedBy>
  <cp:revision>2</cp:revision>
  <dcterms:created xsi:type="dcterms:W3CDTF">2018-09-17T21:03:00Z</dcterms:created>
  <dcterms:modified xsi:type="dcterms:W3CDTF">2018-09-17T21:03:00Z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v-asharm@microsoft.com</vt:lpwstr>
  </property>
  <property fmtid="{D5CDD505-2E9C-101B-9397-08002B2CF9AE}" pid="5" name="MSIP_Label_f42aa342-8706-4288-bd11-ebb85995028c_SetDate">
    <vt:lpwstr>2017-11-22T08:48:41.6502326Z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0x010100DEEA25CC0A0AC24199CDC46C25B8B0BC</vt:lpwstr>
  </property>
</Properties>
</file>